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6B" w:rsidRPr="003A1A3A" w:rsidRDefault="00806155" w:rsidP="00A65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lang w:bidi="en-US"/>
        </w:rPr>
      </w:pPr>
      <w:bookmarkStart w:id="0" w:name="_GoBack"/>
      <w:bookmarkEnd w:id="0"/>
      <w:r>
        <w:rPr>
          <w:rFonts w:ascii="TimesNewRomanPSMT" w:hAnsi="TimesNewRomanPSMT" w:cs="TimesNewRomanPSMT"/>
          <w:b/>
          <w:noProof/>
        </w:rPr>
        <w:drawing>
          <wp:inline distT="0" distB="0" distL="0" distR="0">
            <wp:extent cx="14287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p>
    <w:p w:rsidR="00FE746B" w:rsidRPr="003A1A3A" w:rsidRDefault="00806155" w:rsidP="00FE746B">
      <w:pPr>
        <w:jc w:val="center"/>
        <w:rPr>
          <w:rFonts w:ascii="TimesNewRomanPSMT" w:hAnsi="TimesNewRomanPSMT" w:cs="TimesNewRomanPSMT"/>
          <w:b/>
          <w:bCs/>
          <w:lang w:bidi="en-US"/>
        </w:rPr>
      </w:pPr>
      <w:r>
        <w:rPr>
          <w:rFonts w:ascii="TimesNewRomanPSMT" w:hAnsi="TimesNewRomanPSMT" w:cs="TimesNewRomanPSMT"/>
          <w:b/>
          <w:noProof/>
          <w:szCs w:val="20"/>
        </w:rPr>
        <mc:AlternateContent>
          <mc:Choice Requires="wps">
            <w:drawing>
              <wp:anchor distT="0" distB="0" distL="114300" distR="114300" simplePos="0" relativeHeight="251657216" behindDoc="1" locked="0" layoutInCell="1" allowOverlap="1">
                <wp:simplePos x="0" y="0"/>
                <wp:positionH relativeFrom="column">
                  <wp:posOffset>-291465</wp:posOffset>
                </wp:positionH>
                <wp:positionV relativeFrom="paragraph">
                  <wp:posOffset>116840</wp:posOffset>
                </wp:positionV>
                <wp:extent cx="1828800" cy="7200900"/>
                <wp:effectExtent l="13335" t="12065" r="5715" b="698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200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95pt;margin-top:9.2pt;width:2in;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apeAIAAPw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" filled="f"/>
            </w:pict>
          </mc:Fallback>
        </mc:AlternateConten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Project Skills: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FE746B" w:rsidRPr="00803067" w:rsidRDefault="00274204"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TimesNewRomanPSMT" w:hAnsi="TimesNewRomanPSMT" w:cs="TimesNewRomanPSMT"/>
          <w:sz w:val="16"/>
          <w:szCs w:val="16"/>
          <w:lang w:bidi="en-US"/>
        </w:rPr>
        <w:t xml:space="preserve">The youth will </w:t>
      </w:r>
      <w:r w:rsidR="0011275B">
        <w:rPr>
          <w:rFonts w:ascii="TimesNewRomanPSMT" w:hAnsi="TimesNewRomanPSMT" w:cs="TimesNewRomanPSMT"/>
          <w:sz w:val="16"/>
          <w:szCs w:val="16"/>
          <w:lang w:bidi="en-US"/>
        </w:rPr>
        <w:t>learn how to handle money and also work as a team</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Life Skills: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BE76EA" w:rsidRDefault="00BE76EA" w:rsidP="003F0622">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16"/>
          <w:szCs w:val="16"/>
          <w:lang w:bidi="en-US"/>
        </w:rPr>
        <w:t>Decision</w:t>
      </w:r>
      <w:r w:rsidR="00274204">
        <w:rPr>
          <w:rFonts w:ascii="TimesNewRomanPSMT" w:hAnsi="TimesNewRomanPSMT" w:cs="TimesNewRomanPSMT"/>
          <w:sz w:val="16"/>
          <w:szCs w:val="16"/>
          <w:lang w:bidi="en-US"/>
        </w:rPr>
        <w:t xml:space="preserve"> Making</w:t>
      </w:r>
    </w:p>
    <w:p w:rsidR="00274204" w:rsidRDefault="0011275B" w:rsidP="003F0622">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16"/>
          <w:szCs w:val="16"/>
          <w:lang w:bidi="en-US"/>
        </w:rPr>
        <w:t>Problem solving</w:t>
      </w:r>
    </w:p>
    <w:p w:rsidR="0011275B" w:rsidRPr="00BB6D5F" w:rsidRDefault="0011275B" w:rsidP="003F0622">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16"/>
          <w:szCs w:val="16"/>
          <w:lang w:bidi="en-US"/>
        </w:rPr>
        <w:t>Communicating with others</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16"/>
          <w:szCs w:val="16"/>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Academic Standards: </w:t>
      </w:r>
    </w:p>
    <w:p w:rsidR="00A76875" w:rsidRDefault="0011275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211D1E"/>
          <w:sz w:val="16"/>
          <w:szCs w:val="16"/>
        </w:rPr>
      </w:pPr>
      <w:r>
        <w:rPr>
          <w:rFonts w:ascii="TimesNewRomanPSMT" w:hAnsi="TimesNewRomanPSMT" w:cs="TimesNewRomanPSMT"/>
          <w:sz w:val="16"/>
          <w:szCs w:val="16"/>
          <w:lang w:bidi="en-US"/>
        </w:rPr>
        <w:t xml:space="preserve">Personal Financial </w:t>
      </w:r>
      <w:r w:rsidRPr="0011275B">
        <w:rPr>
          <w:sz w:val="16"/>
          <w:szCs w:val="16"/>
          <w:lang w:bidi="en-US"/>
        </w:rPr>
        <w:t xml:space="preserve">Literacy </w:t>
      </w:r>
      <w:r w:rsidRPr="0011275B">
        <w:rPr>
          <w:color w:val="211D1E"/>
          <w:sz w:val="16"/>
          <w:szCs w:val="16"/>
        </w:rPr>
        <w:t>B.4.1.1 Identify the consequences of various financial decisions related to spending and saving.</w:t>
      </w:r>
    </w:p>
    <w:p w:rsidR="0011275B" w:rsidRPr="003A1A3A" w:rsidRDefault="0011275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Grade Levels: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FE746B" w:rsidRPr="003A1A3A" w:rsidRDefault="003F0622"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TimesNewRomanPSMT" w:hAnsi="TimesNewRomanPSMT" w:cs="TimesNewRomanPSMT"/>
          <w:sz w:val="16"/>
          <w:szCs w:val="16"/>
          <w:lang w:bidi="en-US"/>
        </w:rPr>
        <w:t>3</w:t>
      </w:r>
      <w:r w:rsidRPr="003F0622">
        <w:rPr>
          <w:rFonts w:ascii="TimesNewRomanPSMT" w:hAnsi="TimesNewRomanPSMT" w:cs="TimesNewRomanPSMT"/>
          <w:sz w:val="16"/>
          <w:szCs w:val="16"/>
          <w:vertAlign w:val="superscript"/>
          <w:lang w:bidi="en-US"/>
        </w:rPr>
        <w:t>rd</w:t>
      </w:r>
      <w:r>
        <w:rPr>
          <w:rFonts w:ascii="TimesNewRomanPSMT" w:hAnsi="TimesNewRomanPSMT" w:cs="TimesNewRomanPSMT"/>
          <w:sz w:val="16"/>
          <w:szCs w:val="16"/>
          <w:lang w:bidi="en-US"/>
        </w:rPr>
        <w:t xml:space="preserve"> – 6</w:t>
      </w:r>
      <w:r w:rsidRPr="003F0622">
        <w:rPr>
          <w:rFonts w:ascii="TimesNewRomanPSMT" w:hAnsi="TimesNewRomanPSMT" w:cs="TimesNewRomanPSMT"/>
          <w:sz w:val="16"/>
          <w:szCs w:val="16"/>
          <w:vertAlign w:val="superscript"/>
          <w:lang w:bidi="en-US"/>
        </w:rPr>
        <w:t>th</w:t>
      </w:r>
      <w:r>
        <w:rPr>
          <w:rFonts w:ascii="TimesNewRomanPSMT" w:hAnsi="TimesNewRomanPSMT" w:cs="TimesNewRomanPSMT"/>
          <w:sz w:val="16"/>
          <w:szCs w:val="16"/>
          <w:lang w:bidi="en-US"/>
        </w:rPr>
        <w:t xml:space="preserve"> grade</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Time: </w:t>
      </w:r>
    </w:p>
    <w:p w:rsidR="00FE746B" w:rsidRPr="003A1A3A" w:rsidRDefault="00BE76EA"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TimesNewRomanPSMT" w:hAnsi="TimesNewRomanPSMT" w:cs="TimesNewRomanPSMT"/>
          <w:sz w:val="16"/>
          <w:szCs w:val="16"/>
          <w:lang w:bidi="en-US"/>
        </w:rPr>
        <w:t>9</w:t>
      </w:r>
      <w:r w:rsidR="003F0622">
        <w:rPr>
          <w:rFonts w:ascii="TimesNewRomanPSMT" w:hAnsi="TimesNewRomanPSMT" w:cs="TimesNewRomanPSMT"/>
          <w:sz w:val="16"/>
          <w:szCs w:val="16"/>
          <w:lang w:bidi="en-US"/>
        </w:rPr>
        <w:t>0 minutes</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Supplies Needed: </w:t>
      </w:r>
    </w:p>
    <w:p w:rsidR="00A76875" w:rsidRPr="0011275B" w:rsidRDefault="0011275B" w:rsidP="00A7687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Eggs</w:t>
      </w:r>
    </w:p>
    <w:p w:rsidR="0011275B" w:rsidRPr="00A76875" w:rsidRDefault="0011275B" w:rsidP="00A7687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Cotton balls</w:t>
      </w:r>
    </w:p>
    <w:p w:rsidR="00A76875" w:rsidRDefault="0011275B" w:rsidP="00A7687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sz w:val="16"/>
          <w:szCs w:val="16"/>
          <w:lang w:bidi="en-US"/>
        </w:rPr>
        <w:t>String or yarn</w:t>
      </w:r>
    </w:p>
    <w:p w:rsidR="0011275B" w:rsidRDefault="0011275B" w:rsidP="00A7687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sz w:val="16"/>
          <w:szCs w:val="16"/>
          <w:lang w:bidi="en-US"/>
        </w:rPr>
        <w:t>Masking tape</w:t>
      </w:r>
    </w:p>
    <w:p w:rsidR="0011275B" w:rsidRDefault="0011275B" w:rsidP="00A7687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sz w:val="16"/>
          <w:szCs w:val="16"/>
          <w:lang w:bidi="en-US"/>
        </w:rPr>
        <w:t>Plastic bags</w:t>
      </w:r>
    </w:p>
    <w:p w:rsidR="0011275B" w:rsidRDefault="0011275B" w:rsidP="00A7687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sz w:val="16"/>
          <w:szCs w:val="16"/>
          <w:lang w:bidi="en-US"/>
        </w:rPr>
        <w:t>Cups</w:t>
      </w:r>
    </w:p>
    <w:p w:rsidR="0011275B" w:rsidRDefault="0011275B" w:rsidP="00A7687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sz w:val="16"/>
          <w:szCs w:val="16"/>
          <w:lang w:bidi="en-US"/>
        </w:rPr>
        <w:t>Scissors</w:t>
      </w:r>
    </w:p>
    <w:p w:rsidR="0011275B" w:rsidRDefault="0011275B" w:rsidP="00A7687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sz w:val="16"/>
          <w:szCs w:val="16"/>
          <w:lang w:bidi="en-US"/>
        </w:rPr>
        <w:t>Paper</w:t>
      </w:r>
    </w:p>
    <w:p w:rsidR="0011275B" w:rsidRPr="00F64E07" w:rsidRDefault="0011275B" w:rsidP="00A7687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sz w:val="16"/>
          <w:szCs w:val="16"/>
          <w:lang w:bidi="en-US"/>
        </w:rPr>
        <w:t>Small ball</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Do Ahead: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BE76EA" w:rsidRPr="00BE76EA" w:rsidRDefault="003F0622" w:rsidP="00F64E07">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16"/>
          <w:szCs w:val="16"/>
          <w:lang w:bidi="en-US"/>
        </w:rPr>
        <w:t>S</w:t>
      </w:r>
      <w:r w:rsidR="00BE76EA">
        <w:rPr>
          <w:rFonts w:ascii="TimesNewRomanPSMT" w:hAnsi="TimesNewRomanPSMT" w:cs="TimesNewRomanPSMT"/>
          <w:sz w:val="16"/>
          <w:szCs w:val="16"/>
          <w:lang w:bidi="en-US"/>
        </w:rPr>
        <w:t>oft boiled eggs</w:t>
      </w:r>
    </w:p>
    <w:p w:rsidR="00FE746B" w:rsidRPr="003A1A3A" w:rsidRDefault="00BE76EA" w:rsidP="00F64E07">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16"/>
          <w:szCs w:val="16"/>
          <w:lang w:bidi="en-US"/>
        </w:rPr>
        <w:t>Paper money with different amounts</w:t>
      </w:r>
      <w:r w:rsidR="00FE746B" w:rsidRPr="003A1A3A">
        <w:rPr>
          <w:rFonts w:ascii="TimesNewRomanPSMT" w:hAnsi="TimesNewRomanPSMT" w:cs="TimesNewRomanPSMT"/>
          <w:sz w:val="20"/>
          <w:szCs w:val="20"/>
          <w:lang w:bidi="en-US"/>
        </w:rPr>
        <w:br w:type="column"/>
      </w:r>
    </w:p>
    <w:p w:rsidR="00FE746B" w:rsidRPr="003A1A3A" w:rsidRDefault="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ArialNarrow-BoldItalic" w:hAnsi="ArialNarrow-BoldItalic" w:cs="ArialNarrow-BoldItalic"/>
          <w:b/>
          <w:bCs/>
          <w:i/>
          <w:iCs/>
          <w:sz w:val="22"/>
          <w:szCs w:val="22"/>
          <w:lang w:bidi="en-US"/>
        </w:rPr>
        <w:t xml:space="preserve">4-H Project Area </w:t>
      </w:r>
    </w:p>
    <w:p w:rsidR="00FE746B" w:rsidRDefault="003F0622"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
          <w:bCs/>
          <w:sz w:val="28"/>
          <w:szCs w:val="28"/>
          <w:lang w:bidi="en-US"/>
        </w:rPr>
      </w:pPr>
      <w:r>
        <w:rPr>
          <w:rFonts w:ascii="Arial-Black" w:hAnsi="Arial-Black" w:cs="Arial-Black"/>
          <w:b/>
          <w:bCs/>
          <w:sz w:val="28"/>
          <w:szCs w:val="28"/>
          <w:lang w:bidi="en-US"/>
        </w:rPr>
        <w:t xml:space="preserve">Agriculture All Around Us: </w:t>
      </w:r>
    </w:p>
    <w:p w:rsidR="003F0622" w:rsidRPr="003A1A3A" w:rsidRDefault="0011275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Arial-Black" w:hAnsi="Arial-Black" w:cs="Arial-Black"/>
          <w:b/>
          <w:bCs/>
          <w:sz w:val="28"/>
          <w:szCs w:val="28"/>
          <w:lang w:bidi="en-US"/>
        </w:rPr>
        <w:t>Egg Drop &amp; Flying Egg</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BACKGROUND </w:t>
      </w:r>
    </w:p>
    <w:p w:rsidR="003F0622" w:rsidRDefault="00BE76EA"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Youth will have to work as a team to come up with a design to protect their egg from cracking.  The better the team will work together, the more efficiently they will get their project done.</w:t>
      </w:r>
    </w:p>
    <w:p w:rsidR="00BE76EA" w:rsidRDefault="00BE76EA"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p>
    <w:p w:rsidR="00BE76EA" w:rsidRPr="003F0622" w:rsidRDefault="00BE76EA"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 xml:space="preserve">The youth will also learn how to budge their money.  It will teach them how to plan ahead and think about that they are going to buy before they actually do.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p>
    <w:p w:rsidR="00803067" w:rsidRPr="00395F83"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WHAT TO DO </w:t>
      </w:r>
    </w:p>
    <w:p w:rsidR="00803067" w:rsidRDefault="00BE76EA" w:rsidP="00803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Flying Egg</w:t>
      </w:r>
    </w:p>
    <w:p w:rsidR="003F0622" w:rsidRPr="00BE76EA" w:rsidRDefault="00BE76EA" w:rsidP="003F0622">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20"/>
          <w:szCs w:val="20"/>
          <w:lang w:bidi="en-US"/>
        </w:rPr>
        <w:t>Use the soft boiled eggs for this activity (see Do Ahead in sidebar)</w:t>
      </w:r>
    </w:p>
    <w:p w:rsidR="00BE76EA" w:rsidRPr="00BE76EA" w:rsidRDefault="00BE76EA" w:rsidP="003F0622">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20"/>
          <w:szCs w:val="20"/>
          <w:lang w:bidi="en-US"/>
        </w:rPr>
        <w:t>Have the youth get into a circle</w:t>
      </w:r>
    </w:p>
    <w:p w:rsidR="00BE76EA" w:rsidRPr="00BE76EA" w:rsidRDefault="00BE76EA" w:rsidP="003F0622">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20"/>
          <w:szCs w:val="20"/>
          <w:lang w:bidi="en-US"/>
        </w:rPr>
        <w:t>The leader will yell out the persons name that is directly across from them and throw them the ball</w:t>
      </w:r>
    </w:p>
    <w:p w:rsidR="00BE76EA" w:rsidRPr="00BE76EA" w:rsidRDefault="00BE76EA" w:rsidP="003F0622">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20"/>
          <w:szCs w:val="20"/>
          <w:lang w:bidi="en-US"/>
        </w:rPr>
        <w:t>That person yells out the name of the youth to the right of whoever threw them the ball</w:t>
      </w:r>
    </w:p>
    <w:p w:rsidR="00BE76EA" w:rsidRPr="00BE76EA" w:rsidRDefault="00BE76EA" w:rsidP="003F0622">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20"/>
          <w:szCs w:val="20"/>
          <w:lang w:bidi="en-US"/>
        </w:rPr>
        <w:t>Continue throwing the item until it gets back to the person who started it</w:t>
      </w:r>
    </w:p>
    <w:p w:rsidR="00BE76EA" w:rsidRPr="003F0622" w:rsidRDefault="00BE76EA" w:rsidP="003F0622">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20"/>
          <w:szCs w:val="20"/>
          <w:lang w:bidi="en-US"/>
        </w:rPr>
        <w:t>Once it gets back to the person you can do it again in a different order of the game can be done</w:t>
      </w:r>
    </w:p>
    <w:p w:rsidR="003F0622" w:rsidRDefault="003F0622" w:rsidP="003F06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p>
    <w:p w:rsidR="003F0622" w:rsidRDefault="00BE76EA" w:rsidP="003F06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Egg Drop</w:t>
      </w:r>
    </w:p>
    <w:p w:rsidR="003F0622" w:rsidRDefault="00BE76EA" w:rsidP="003F0622">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Distribute a set amount of paper money to each person or group (see Do Ahead in sidebar)</w:t>
      </w:r>
    </w:p>
    <w:p w:rsidR="00BE76EA" w:rsidRDefault="00BE76EA" w:rsidP="003F0622">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Lay out all the materials and put different dollar amounts on each item</w:t>
      </w:r>
    </w:p>
    <w:p w:rsidR="00BE76EA" w:rsidRDefault="00BE76EA" w:rsidP="003F0622">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Have the youth use their money to buy the materials that they think they will need to protect their egg</w:t>
      </w:r>
    </w:p>
    <w:p w:rsidR="00BE76EA" w:rsidRDefault="00BE76EA" w:rsidP="003F0622">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Distribute an egg to each group</w:t>
      </w:r>
    </w:p>
    <w:p w:rsidR="00BE76EA" w:rsidRDefault="00BE76EA" w:rsidP="003F0622">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Let the kids use the materials any way that they want to design a cradle to protect the egg</w:t>
      </w:r>
    </w:p>
    <w:p w:rsidR="00BE76EA" w:rsidRDefault="00BE76EA" w:rsidP="003F0622">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While the kids are constructing their designs, determine different height increments that the eggs will be dropped from</w:t>
      </w:r>
    </w:p>
    <w:p w:rsidR="00BE76EA" w:rsidRDefault="00BE76EA" w:rsidP="003F0622">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Once all the designs are finished, have each child one by one drop their design from the predetermined height</w:t>
      </w:r>
    </w:p>
    <w:p w:rsidR="00BE76EA" w:rsidRDefault="00BE76EA" w:rsidP="003F0622">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Any egg that doesn’t break from the first drop will advance to see if it makes it from the next higher drop</w:t>
      </w:r>
    </w:p>
    <w:p w:rsidR="00BE76EA" w:rsidRDefault="00BE76EA" w:rsidP="003F0622">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Keep increasing the height increments until there is only one egg left</w:t>
      </w:r>
    </w:p>
    <w:p w:rsidR="00FE746B" w:rsidRPr="003A1A3A" w:rsidRDefault="00FE746B" w:rsidP="00BE7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8C55E6" w:rsidRPr="00803067" w:rsidRDefault="008C55E6"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sectPr w:rsidR="008C55E6" w:rsidRPr="00803067" w:rsidSect="00FE746B">
          <w:pgSz w:w="12240" w:h="15840"/>
          <w:pgMar w:top="720" w:right="1800" w:bottom="864" w:left="1800" w:header="720" w:footer="720" w:gutter="0"/>
          <w:cols w:num="2" w:space="720" w:equalWidth="0">
            <w:col w:w="2400" w:space="720"/>
            <w:col w:w="5520"/>
          </w:cols>
        </w:sect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sectPr w:rsidR="00FE746B" w:rsidRPr="003A1A3A" w:rsidSect="00FE746B">
          <w:type w:val="continuous"/>
          <w:pgSz w:w="12240" w:h="15840"/>
          <w:pgMar w:top="1440" w:right="1800" w:bottom="1440" w:left="1800" w:header="720" w:footer="720" w:gutter="0"/>
          <w:cols w:space="720" w:equalWidth="0">
            <w:col w:w="9360" w:space="720"/>
          </w:cols>
        </w:sect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803067" w:rsidRDefault="00806155"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noProof/>
          <w:szCs w:val="20"/>
        </w:rPr>
        <w:drawing>
          <wp:anchor distT="0" distB="0" distL="114300" distR="114300" simplePos="0" relativeHeight="251656192" behindDoc="0" locked="0" layoutInCell="1" allowOverlap="1">
            <wp:simplePos x="0" y="0"/>
            <wp:positionH relativeFrom="column">
              <wp:posOffset>-62865</wp:posOffset>
            </wp:positionH>
            <wp:positionV relativeFrom="paragraph">
              <wp:posOffset>27305</wp:posOffset>
            </wp:positionV>
            <wp:extent cx="1384300" cy="35560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sectPr w:rsidR="00FE746B" w:rsidRPr="003A1A3A">
          <w:type w:val="continuous"/>
          <w:pgSz w:w="12240" w:h="15840"/>
          <w:pgMar w:top="720" w:right="1800" w:bottom="806" w:left="1800" w:header="720" w:footer="720" w:gutter="0"/>
          <w:cols w:space="720" w:equalWidth="0">
            <w:col w:w="9360" w:space="720"/>
          </w:cols>
        </w:sectPr>
      </w:pPr>
      <w:r w:rsidRPr="003A1A3A">
        <w:rPr>
          <w:rFonts w:ascii="TimesNewRomanPSMT" w:hAnsi="TimesNewRomanPSMT" w:cs="TimesNewRomanPSMT"/>
          <w:sz w:val="16"/>
          <w:szCs w:val="16"/>
          <w:lang w:bidi="en-US"/>
        </w:rPr>
        <w:t xml:space="preserve">An EEO/AA employer, University of Wisconsin-Extension provides equal opportunities in employment and programming, including Title IX and American with Disabilities (ADA) requirements. © 2006 by the Board of Regents of the University of Wisconsin System. Developed by the Wisconsin 4-H Office, 431 Lowell Hall, 610 Langdon St., Madison, WI 53703. The  4-H name and emblem are federally protected under Title 18 US Code 707. </w:t>
      </w:r>
    </w:p>
    <w:p w:rsidR="00FE746B" w:rsidRPr="003A1A3A" w:rsidRDefault="00806155"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lang w:bidi="en-US"/>
        </w:rPr>
      </w:pPr>
      <w:r>
        <w:rPr>
          <w:rFonts w:ascii="TimesNewRomanPSMT" w:hAnsi="TimesNewRomanPSMT" w:cs="TimesNewRomanPSMT"/>
          <w:b/>
          <w:noProof/>
        </w:rPr>
        <w:lastRenderedPageBreak/>
        <w:drawing>
          <wp:inline distT="0" distB="0" distL="0" distR="0">
            <wp:extent cx="1428750" cy="514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r w:rsidR="00FE746B" w:rsidRPr="00FE746B">
        <w:rPr>
          <w:rFonts w:ascii="TimesNewRomanPSMT" w:hAnsi="TimesNewRomanPSMT" w:cs="TimesNewRomanPSMT"/>
          <w:b/>
          <w:bCs/>
          <w:lang w:bidi="en-US"/>
        </w:rPr>
        <w:t xml:space="preserve"> </w:t>
      </w:r>
    </w:p>
    <w:p w:rsidR="00FE746B" w:rsidRPr="003A1A3A" w:rsidRDefault="00806155"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TimesNewRomanPSMT" w:hAnsi="TimesNewRomanPSMT" w:cs="TimesNewRomanPSMT"/>
          <w:noProof/>
          <w:sz w:val="20"/>
          <w:szCs w:val="20"/>
        </w:rPr>
        <mc:AlternateContent>
          <mc:Choice Requires="wps">
            <w:drawing>
              <wp:anchor distT="0" distB="0" distL="114300" distR="114300" simplePos="0" relativeHeight="251659264" behindDoc="1" locked="0" layoutInCell="1" allowOverlap="1">
                <wp:simplePos x="0" y="0"/>
                <wp:positionH relativeFrom="column">
                  <wp:posOffset>-177165</wp:posOffset>
                </wp:positionH>
                <wp:positionV relativeFrom="paragraph">
                  <wp:posOffset>116840</wp:posOffset>
                </wp:positionV>
                <wp:extent cx="1828800" cy="7543800"/>
                <wp:effectExtent l="13335" t="12065" r="5715" b="698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543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95pt;margin-top:9.2pt;width:2in;height:5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" filled="f"/>
            </w:pict>
          </mc:Fallback>
        </mc:AlternateContent>
      </w:r>
    </w:p>
    <w:p w:rsidR="00FE746B" w:rsidRPr="003A1A3A" w:rsidRDefault="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r w:rsidR="00803067">
        <w:rPr>
          <w:rFonts w:ascii="TimesNewRomanPSMT" w:hAnsi="TimesNewRomanPSMT" w:cs="TimesNewRomanPSMT"/>
          <w:b/>
          <w:bCs/>
          <w:sz w:val="20"/>
          <w:szCs w:val="20"/>
          <w:lang w:bidi="en-US"/>
        </w:rPr>
        <w:t>Author</w:t>
      </w:r>
      <w:r w:rsidRPr="003A1A3A">
        <w:rPr>
          <w:rFonts w:ascii="TimesNewRomanPSMT" w:hAnsi="TimesNewRomanPSMT" w:cs="TimesNewRomanPSMT"/>
          <w:b/>
          <w:bCs/>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803067" w:rsidRDefault="00ED22BD"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16"/>
          <w:szCs w:val="16"/>
          <w:lang w:bidi="en-US"/>
        </w:rPr>
        <w:t>Ashley Pomplun</w:t>
      </w:r>
      <w:r w:rsidR="00803067">
        <w:rPr>
          <w:rFonts w:ascii="TimesNewRomanPSMT" w:hAnsi="TimesNewRomanPSMT" w:cs="TimesNewRomanPSMT"/>
          <w:sz w:val="16"/>
          <w:szCs w:val="16"/>
          <w:lang w:bidi="en-US"/>
        </w:rPr>
        <w:t>, CYFAR Project, Waushara County Extension, Summer 2009</w:t>
      </w:r>
    </w:p>
    <w:p w:rsidR="00803067" w:rsidRDefault="00803067"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FE746B" w:rsidRPr="003A1A3A" w:rsidRDefault="00803067"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16"/>
          <w:szCs w:val="16"/>
          <w:lang w:bidi="en-US"/>
        </w:rPr>
        <w:t xml:space="preserve">Reviewed by Barb Barker, </w:t>
      </w:r>
      <w:r w:rsidRPr="00803067">
        <w:rPr>
          <w:rFonts w:ascii="TimesNewRomanPSMT" w:hAnsi="TimesNewRomanPSMT" w:cs="TimesNewRomanPSMT"/>
          <w:sz w:val="16"/>
          <w:szCs w:val="16"/>
          <w:lang w:bidi="en-US"/>
        </w:rPr>
        <w:t>Waushara County</w:t>
      </w:r>
      <w:r>
        <w:rPr>
          <w:rFonts w:ascii="TimesNewRomanPSMT" w:hAnsi="TimesNewRomanPSMT" w:cs="TimesNewRomanPSMT"/>
          <w:sz w:val="16"/>
          <w:szCs w:val="16"/>
          <w:lang w:bidi="en-US"/>
        </w:rPr>
        <w:t xml:space="preserve"> 4-H Youth Development Agent</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16"/>
          <w:szCs w:val="16"/>
          <w:lang w:bidi="en-US"/>
        </w:rPr>
        <w:br w:type="column"/>
      </w:r>
    </w:p>
    <w:p w:rsidR="00FE746B" w:rsidRPr="003A1A3A" w:rsidRDefault="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r w:rsidRPr="003A1A3A">
        <w:rPr>
          <w:rFonts w:ascii="ArialNarrow-BoldItalic" w:hAnsi="ArialNarrow-BoldItalic" w:cs="ArialNarrow-BoldItalic"/>
          <w:b/>
          <w:bCs/>
          <w:i/>
          <w:iCs/>
          <w:sz w:val="22"/>
          <w:szCs w:val="22"/>
          <w:lang w:bidi="en-US"/>
        </w:rPr>
        <w:t xml:space="preserve">4-H Project Area </w:t>
      </w:r>
    </w:p>
    <w:p w:rsidR="00FE746B" w:rsidRDefault="00ED22BD"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
          <w:bCs/>
          <w:sz w:val="28"/>
          <w:szCs w:val="28"/>
          <w:lang w:bidi="en-US"/>
        </w:rPr>
      </w:pPr>
      <w:r>
        <w:rPr>
          <w:rFonts w:ascii="Arial-Black" w:hAnsi="Arial-Black" w:cs="Arial-Black"/>
          <w:b/>
          <w:bCs/>
          <w:sz w:val="28"/>
          <w:szCs w:val="28"/>
          <w:lang w:bidi="en-US"/>
        </w:rPr>
        <w:t>Agriculture All Around Us:</w:t>
      </w:r>
    </w:p>
    <w:p w:rsidR="00ED22BD" w:rsidRPr="003A1A3A" w:rsidRDefault="008E7C66"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Arial-Black" w:hAnsi="Arial-Black" w:cs="Arial-Black"/>
          <w:b/>
          <w:bCs/>
          <w:sz w:val="28"/>
          <w:szCs w:val="28"/>
          <w:lang w:bidi="en-US"/>
        </w:rPr>
        <w:t>Egg Drop &amp; Flying Egg</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16"/>
          <w:szCs w:val="16"/>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TALK IT OVER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Reflect: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p>
    <w:p w:rsidR="00ED22BD" w:rsidRDefault="008E7C66" w:rsidP="00F6351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What things worked to protect your egg?</w:t>
      </w:r>
    </w:p>
    <w:p w:rsidR="008E7C66" w:rsidRDefault="008E7C66" w:rsidP="00F6351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What would you do differently if you were to do the experiment over again?</w:t>
      </w:r>
    </w:p>
    <w:p w:rsidR="008E7C66" w:rsidRDefault="008E7C66" w:rsidP="00F6351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Did you use all of the supplies that you bought?</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Apply: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p>
    <w:p w:rsidR="00ED22BD" w:rsidRDefault="008E7C66" w:rsidP="00F6351A">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How did using the money play a part in what supplies you used?</w:t>
      </w:r>
    </w:p>
    <w:p w:rsidR="008E7C66" w:rsidRDefault="008E7C66" w:rsidP="00F6351A">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If you had actual money left over after a project, would it be a smart thing to save it or to spend it right away?</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ENHANCE/SIMPLIFY</w:t>
      </w:r>
      <w:r w:rsidRPr="003A1A3A">
        <w:rPr>
          <w:rFonts w:ascii="TimesNewRomanPSMT" w:hAnsi="TimesNewRomanPSMT" w:cs="TimesNewRomanPSMT"/>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p>
    <w:p w:rsidR="00FE746B" w:rsidRDefault="008E7C66"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Flying Egg</w:t>
      </w:r>
    </w:p>
    <w:p w:rsidR="008E7C66" w:rsidRPr="008E7C66" w:rsidRDefault="008E7C66" w:rsidP="008E7C66">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lang w:bidi="en-US"/>
        </w:rPr>
      </w:pPr>
      <w:r>
        <w:rPr>
          <w:rFonts w:ascii="TimesNewRomanPSMT" w:hAnsi="TimesNewRomanPSMT" w:cs="TimesNewRomanPSMT"/>
          <w:sz w:val="20"/>
          <w:szCs w:val="20"/>
          <w:lang w:bidi="en-US"/>
        </w:rPr>
        <w:t>Start off using a soft ball and increase to harder objects</w:t>
      </w:r>
    </w:p>
    <w:p w:rsidR="008E7C66" w:rsidRPr="008E7C66" w:rsidRDefault="008E7C66" w:rsidP="008E7C66">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lang w:bidi="en-US"/>
        </w:rPr>
      </w:pPr>
      <w:r>
        <w:rPr>
          <w:rFonts w:ascii="TimesNewRomanPSMT" w:hAnsi="TimesNewRomanPSMT" w:cs="TimesNewRomanPSMT"/>
          <w:sz w:val="20"/>
          <w:szCs w:val="20"/>
          <w:lang w:bidi="en-US"/>
        </w:rPr>
        <w:t>Add more objects and make them throw it a different way</w:t>
      </w:r>
    </w:p>
    <w:p w:rsidR="008E7C66" w:rsidRDefault="008E7C66" w:rsidP="008E7C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Egg Drop</w:t>
      </w:r>
    </w:p>
    <w:p w:rsidR="008E7C66" w:rsidRDefault="008E7C66" w:rsidP="008E7C66">
      <w:pPr>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bidi="en-US"/>
        </w:rPr>
      </w:pPr>
      <w:r>
        <w:rPr>
          <w:sz w:val="20"/>
          <w:szCs w:val="20"/>
          <w:lang w:bidi="en-US"/>
        </w:rPr>
        <w:t>You can either take out the money or give more money</w:t>
      </w:r>
    </w:p>
    <w:p w:rsidR="008E7C66" w:rsidRDefault="008E7C66" w:rsidP="008E7C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bidi="en-US"/>
        </w:rPr>
      </w:pPr>
      <w:r>
        <w:rPr>
          <w:sz w:val="20"/>
          <w:szCs w:val="20"/>
          <w:lang w:bidi="en-US"/>
        </w:rPr>
        <w:t>Give fewer or more supplies</w:t>
      </w:r>
    </w:p>
    <w:p w:rsidR="008E7C66" w:rsidRPr="008E7C66" w:rsidRDefault="008E7C66" w:rsidP="008E7C66">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bidi="en-US"/>
        </w:rPr>
      </w:pPr>
      <w:r>
        <w:rPr>
          <w:sz w:val="20"/>
          <w:szCs w:val="20"/>
          <w:lang w:bidi="en-US"/>
        </w:rPr>
        <w:t>Only have one group member come up and buy the supply after the group has decided what they are going to buy</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HELPFUL HINTS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p>
    <w:p w:rsidR="009108DF" w:rsidRDefault="008E7C66"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Egg Drop</w:t>
      </w:r>
    </w:p>
    <w:p w:rsidR="008E7C66" w:rsidRDefault="008E7C66" w:rsidP="008E7C66">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Only give out a certain amount of tape, otherwise way too much is used</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FE746B"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r w:rsidRPr="003A1A3A">
        <w:rPr>
          <w:rFonts w:ascii="TimesNewRomanPSMT" w:hAnsi="TimesNewRomanPSMT" w:cs="TimesNewRomanPSMT"/>
          <w:b/>
          <w:bCs/>
          <w:sz w:val="20"/>
          <w:szCs w:val="20"/>
          <w:lang w:bidi="en-US"/>
        </w:rPr>
        <w:t xml:space="preserve"> </w:t>
      </w:r>
    </w:p>
    <w:p w:rsidR="008E7C66" w:rsidRDefault="008E7C66"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p>
    <w:p w:rsidR="008E7C66" w:rsidRDefault="008E7C66"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p>
    <w:p w:rsidR="008E7C66" w:rsidRDefault="008E7C66"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p>
    <w:p w:rsidR="008E7C66" w:rsidRDefault="008E7C66"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p>
    <w:p w:rsidR="008E7C66" w:rsidRDefault="008E7C66"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p>
    <w:p w:rsidR="008E7C66" w:rsidRDefault="008E7C66"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p>
    <w:p w:rsidR="008E7C66" w:rsidRPr="003A1A3A" w:rsidRDefault="008E7C66"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F6351A" w:rsidRDefault="00F6351A"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p>
    <w:p w:rsidR="00F6351A" w:rsidRDefault="00F6351A"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sectPr w:rsidR="00FE746B" w:rsidRPr="003A1A3A">
          <w:pgSz w:w="12240" w:h="15840"/>
          <w:pgMar w:top="720" w:right="1800" w:bottom="806" w:left="1800" w:header="720" w:footer="720" w:gutter="0"/>
          <w:cols w:num="2" w:space="720" w:equalWidth="0">
            <w:col w:w="2400" w:space="720"/>
            <w:col w:w="5520"/>
          </w:cols>
        </w:sectPr>
      </w:pPr>
      <w:r w:rsidRPr="003A1A3A">
        <w:rPr>
          <w:rFonts w:ascii="TimesNewRomanPSMT" w:hAnsi="TimesNewRomanPSMT" w:cs="TimesNewRomanPSMT"/>
          <w:b/>
          <w:bCs/>
          <w:sz w:val="20"/>
          <w:szCs w:val="20"/>
          <w:lang w:bidi="en-US"/>
        </w:rPr>
        <w:t>Reviewed by Wisconsin Curriculum Team on:</w:t>
      </w:r>
      <w:r w:rsidRPr="003A1A3A">
        <w:rPr>
          <w:rFonts w:ascii="TimesNewRomanPSMT" w:hAnsi="TimesNewRomanPSMT" w:cs="TimesNewRomanPSMT"/>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FE746B" w:rsidRPr="003A1A3A" w:rsidRDefault="00806155"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sectPr w:rsidR="00FE746B" w:rsidRPr="003A1A3A">
          <w:type w:val="continuous"/>
          <w:pgSz w:w="12240" w:h="15840"/>
          <w:pgMar w:top="720" w:right="1800" w:bottom="806" w:left="1800" w:header="720" w:footer="720" w:gutter="0"/>
          <w:cols w:space="720" w:equalWidth="0">
            <w:col w:w="9360" w:space="720"/>
          </w:cols>
        </w:sectPr>
      </w:pPr>
      <w:r>
        <w:rPr>
          <w:noProof/>
          <w:szCs w:val="20"/>
        </w:rPr>
        <w:drawing>
          <wp:anchor distT="0" distB="0" distL="114300" distR="114300" simplePos="0" relativeHeight="251658240" behindDoc="0" locked="0" layoutInCell="1" allowOverlap="1">
            <wp:simplePos x="0" y="0"/>
            <wp:positionH relativeFrom="column">
              <wp:posOffset>-62865</wp:posOffset>
            </wp:positionH>
            <wp:positionV relativeFrom="paragraph">
              <wp:posOffset>26035</wp:posOffset>
            </wp:positionV>
            <wp:extent cx="1384300" cy="355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46B" w:rsidRPr="003A1A3A">
        <w:rPr>
          <w:rFonts w:ascii="TimesNewRomanPSMT" w:hAnsi="TimesNewRomanPSMT" w:cs="TimesNewRomanPSMT"/>
          <w:sz w:val="16"/>
          <w:szCs w:val="16"/>
          <w:lang w:bidi="en-US"/>
        </w:rPr>
        <w:t>An EEO/AA employer, University of Wisconsin-Extension provides equal opportunities in employment and programming, including Title IX and American with Disabilities (ADA) requirements. © 2006 by the Board of Regents of the University of Wisconsin System. Developed by the Wisconsin 4-H Office, 431 Lowell Hall, 610 Langdon St., Madison, WI 53703. The  4-H name and emblem are federally protected under Title 18 US Co</w:t>
      </w:r>
    </w:p>
    <w:p w:rsidR="007561C1" w:rsidRPr="007561C1" w:rsidRDefault="007561C1"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sectPr w:rsidR="007561C1" w:rsidRPr="007561C1" w:rsidSect="00FE746B">
      <w:type w:val="continuous"/>
      <w:pgSz w:w="12240" w:h="15840"/>
      <w:pgMar w:top="720" w:right="1800" w:bottom="806" w:left="1800" w:header="720" w:footer="720" w:gutter="0"/>
      <w:cols w:space="720" w:equalWidth="0">
        <w:col w:w="9360"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Narrow-BoldItalic">
    <w:altName w:val="Arial Narrow"/>
    <w:panose1 w:val="00000000000000000000"/>
    <w:charset w:val="00"/>
    <w:family w:val="swiss"/>
    <w:notTrueType/>
    <w:pitch w:val="default"/>
    <w:sig w:usb0="00000003" w:usb1="00000000" w:usb2="00000000" w:usb3="00000000" w:csb0="00000001" w:csb1="00000000"/>
  </w:font>
  <w:font w:name="Arial-Black">
    <w:altName w:val="Arial 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D4AED0"/>
    <w:lvl w:ilvl="0">
      <w:start w:val="1"/>
      <w:numFmt w:val="decimal"/>
      <w:lvlText w:val="%1."/>
      <w:lvlJc w:val="left"/>
      <w:pPr>
        <w:tabs>
          <w:tab w:val="num" w:pos="1800"/>
        </w:tabs>
        <w:ind w:left="1800" w:hanging="360"/>
      </w:pPr>
    </w:lvl>
  </w:abstractNum>
  <w:abstractNum w:abstractNumId="1">
    <w:nsid w:val="FFFFFF7D"/>
    <w:multiLevelType w:val="singleLevel"/>
    <w:tmpl w:val="74D20A8E"/>
    <w:lvl w:ilvl="0">
      <w:start w:val="1"/>
      <w:numFmt w:val="decimal"/>
      <w:lvlText w:val="%1."/>
      <w:lvlJc w:val="left"/>
      <w:pPr>
        <w:tabs>
          <w:tab w:val="num" w:pos="1440"/>
        </w:tabs>
        <w:ind w:left="1440" w:hanging="360"/>
      </w:pPr>
    </w:lvl>
  </w:abstractNum>
  <w:abstractNum w:abstractNumId="2">
    <w:nsid w:val="FFFFFF7E"/>
    <w:multiLevelType w:val="singleLevel"/>
    <w:tmpl w:val="88EE87C0"/>
    <w:lvl w:ilvl="0">
      <w:start w:val="1"/>
      <w:numFmt w:val="decimal"/>
      <w:lvlText w:val="%1."/>
      <w:lvlJc w:val="left"/>
      <w:pPr>
        <w:tabs>
          <w:tab w:val="num" w:pos="1080"/>
        </w:tabs>
        <w:ind w:left="1080" w:hanging="360"/>
      </w:pPr>
    </w:lvl>
  </w:abstractNum>
  <w:abstractNum w:abstractNumId="3">
    <w:nsid w:val="FFFFFF7F"/>
    <w:multiLevelType w:val="singleLevel"/>
    <w:tmpl w:val="91CEF5DE"/>
    <w:lvl w:ilvl="0">
      <w:start w:val="1"/>
      <w:numFmt w:val="decimal"/>
      <w:lvlText w:val="%1."/>
      <w:lvlJc w:val="left"/>
      <w:pPr>
        <w:tabs>
          <w:tab w:val="num" w:pos="720"/>
        </w:tabs>
        <w:ind w:left="720" w:hanging="360"/>
      </w:pPr>
    </w:lvl>
  </w:abstractNum>
  <w:abstractNum w:abstractNumId="4">
    <w:nsid w:val="FFFFFF80"/>
    <w:multiLevelType w:val="singleLevel"/>
    <w:tmpl w:val="0CD487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26BC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A50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F225A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E462CCA"/>
    <w:lvl w:ilvl="0">
      <w:start w:val="1"/>
      <w:numFmt w:val="decimal"/>
      <w:lvlText w:val="%1."/>
      <w:lvlJc w:val="left"/>
      <w:pPr>
        <w:tabs>
          <w:tab w:val="num" w:pos="360"/>
        </w:tabs>
        <w:ind w:left="360" w:hanging="360"/>
      </w:pPr>
    </w:lvl>
  </w:abstractNum>
  <w:abstractNum w:abstractNumId="9">
    <w:nsid w:val="FFFFFF89"/>
    <w:multiLevelType w:val="singleLevel"/>
    <w:tmpl w:val="A3B4B694"/>
    <w:lvl w:ilvl="0">
      <w:start w:val="1"/>
      <w:numFmt w:val="bullet"/>
      <w:lvlText w:val=""/>
      <w:lvlJc w:val="left"/>
      <w:pPr>
        <w:tabs>
          <w:tab w:val="num" w:pos="360"/>
        </w:tabs>
        <w:ind w:left="360" w:hanging="360"/>
      </w:pPr>
      <w:rPr>
        <w:rFonts w:ascii="Symbol" w:hAnsi="Symbol" w:hint="default"/>
      </w:rPr>
    </w:lvl>
  </w:abstractNum>
  <w:abstractNum w:abstractNumId="10">
    <w:nsid w:val="02C861A3"/>
    <w:multiLevelType w:val="hybridMultilevel"/>
    <w:tmpl w:val="E9A4DD8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B73939"/>
    <w:multiLevelType w:val="hybridMultilevel"/>
    <w:tmpl w:val="039AA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EF40DD"/>
    <w:multiLevelType w:val="hybridMultilevel"/>
    <w:tmpl w:val="5AB09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60C7DAC"/>
    <w:multiLevelType w:val="hybridMultilevel"/>
    <w:tmpl w:val="2B526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573A04"/>
    <w:multiLevelType w:val="multilevel"/>
    <w:tmpl w:val="4D46D64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7F420D2"/>
    <w:multiLevelType w:val="hybridMultilevel"/>
    <w:tmpl w:val="A64AF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9E93C4A"/>
    <w:multiLevelType w:val="hybridMultilevel"/>
    <w:tmpl w:val="2F36A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9636EE"/>
    <w:multiLevelType w:val="hybridMultilevel"/>
    <w:tmpl w:val="33DAB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807C8D"/>
    <w:multiLevelType w:val="hybridMultilevel"/>
    <w:tmpl w:val="E2A22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5441AB"/>
    <w:multiLevelType w:val="hybridMultilevel"/>
    <w:tmpl w:val="101C5F2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973D2D"/>
    <w:multiLevelType w:val="hybridMultilevel"/>
    <w:tmpl w:val="2048D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83346E"/>
    <w:multiLevelType w:val="hybridMultilevel"/>
    <w:tmpl w:val="35D0DD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E7F59CC"/>
    <w:multiLevelType w:val="hybridMultilevel"/>
    <w:tmpl w:val="B4AA8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BA1592"/>
    <w:multiLevelType w:val="hybridMultilevel"/>
    <w:tmpl w:val="8CA055E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1C428E"/>
    <w:multiLevelType w:val="hybridMultilevel"/>
    <w:tmpl w:val="E3F00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8C6CE6"/>
    <w:multiLevelType w:val="hybridMultilevel"/>
    <w:tmpl w:val="FD985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E72AC9"/>
    <w:multiLevelType w:val="hybridMultilevel"/>
    <w:tmpl w:val="4EC8C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6F392B"/>
    <w:multiLevelType w:val="hybridMultilevel"/>
    <w:tmpl w:val="4D46D64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204489"/>
    <w:multiLevelType w:val="multilevel"/>
    <w:tmpl w:val="9B908C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92E68AD"/>
    <w:multiLevelType w:val="hybridMultilevel"/>
    <w:tmpl w:val="FE0A626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615664"/>
    <w:multiLevelType w:val="hybridMultilevel"/>
    <w:tmpl w:val="692A125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8C5C89"/>
    <w:multiLevelType w:val="hybridMultilevel"/>
    <w:tmpl w:val="9B908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D421CE"/>
    <w:multiLevelType w:val="hybridMultilevel"/>
    <w:tmpl w:val="27A8D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65424E"/>
    <w:multiLevelType w:val="hybridMultilevel"/>
    <w:tmpl w:val="DBF02EAC"/>
    <w:lvl w:ilvl="0" w:tplc="04090003">
      <w:start w:val="1"/>
      <w:numFmt w:val="bullet"/>
      <w:lvlText w:val="o"/>
      <w:lvlJc w:val="left"/>
      <w:pPr>
        <w:tabs>
          <w:tab w:val="num" w:pos="1840"/>
        </w:tabs>
        <w:ind w:left="1840" w:hanging="360"/>
      </w:pPr>
      <w:rPr>
        <w:rFonts w:ascii="Courier New" w:hAnsi="Courier New" w:cs="Courier New" w:hint="default"/>
      </w:rPr>
    </w:lvl>
    <w:lvl w:ilvl="1" w:tplc="04090003" w:tentative="1">
      <w:start w:val="1"/>
      <w:numFmt w:val="bullet"/>
      <w:lvlText w:val="o"/>
      <w:lvlJc w:val="left"/>
      <w:pPr>
        <w:tabs>
          <w:tab w:val="num" w:pos="2560"/>
        </w:tabs>
        <w:ind w:left="2560" w:hanging="360"/>
      </w:pPr>
      <w:rPr>
        <w:rFonts w:ascii="Courier New" w:hAnsi="Courier New" w:cs="Courier New" w:hint="default"/>
      </w:rPr>
    </w:lvl>
    <w:lvl w:ilvl="2" w:tplc="04090005" w:tentative="1">
      <w:start w:val="1"/>
      <w:numFmt w:val="bullet"/>
      <w:lvlText w:val=""/>
      <w:lvlJc w:val="left"/>
      <w:pPr>
        <w:tabs>
          <w:tab w:val="num" w:pos="3280"/>
        </w:tabs>
        <w:ind w:left="3280" w:hanging="360"/>
      </w:pPr>
      <w:rPr>
        <w:rFonts w:ascii="Wingdings" w:hAnsi="Wingdings" w:hint="default"/>
      </w:rPr>
    </w:lvl>
    <w:lvl w:ilvl="3" w:tplc="04090001" w:tentative="1">
      <w:start w:val="1"/>
      <w:numFmt w:val="bullet"/>
      <w:lvlText w:val=""/>
      <w:lvlJc w:val="left"/>
      <w:pPr>
        <w:tabs>
          <w:tab w:val="num" w:pos="4000"/>
        </w:tabs>
        <w:ind w:left="4000" w:hanging="360"/>
      </w:pPr>
      <w:rPr>
        <w:rFonts w:ascii="Symbol" w:hAnsi="Symbol" w:hint="default"/>
      </w:rPr>
    </w:lvl>
    <w:lvl w:ilvl="4" w:tplc="04090003" w:tentative="1">
      <w:start w:val="1"/>
      <w:numFmt w:val="bullet"/>
      <w:lvlText w:val="o"/>
      <w:lvlJc w:val="left"/>
      <w:pPr>
        <w:tabs>
          <w:tab w:val="num" w:pos="4720"/>
        </w:tabs>
        <w:ind w:left="4720" w:hanging="360"/>
      </w:pPr>
      <w:rPr>
        <w:rFonts w:ascii="Courier New" w:hAnsi="Courier New" w:cs="Courier New" w:hint="default"/>
      </w:rPr>
    </w:lvl>
    <w:lvl w:ilvl="5" w:tplc="04090005" w:tentative="1">
      <w:start w:val="1"/>
      <w:numFmt w:val="bullet"/>
      <w:lvlText w:val=""/>
      <w:lvlJc w:val="left"/>
      <w:pPr>
        <w:tabs>
          <w:tab w:val="num" w:pos="5440"/>
        </w:tabs>
        <w:ind w:left="5440" w:hanging="360"/>
      </w:pPr>
      <w:rPr>
        <w:rFonts w:ascii="Wingdings" w:hAnsi="Wingdings" w:hint="default"/>
      </w:rPr>
    </w:lvl>
    <w:lvl w:ilvl="6" w:tplc="04090001" w:tentative="1">
      <w:start w:val="1"/>
      <w:numFmt w:val="bullet"/>
      <w:lvlText w:val=""/>
      <w:lvlJc w:val="left"/>
      <w:pPr>
        <w:tabs>
          <w:tab w:val="num" w:pos="6160"/>
        </w:tabs>
        <w:ind w:left="6160" w:hanging="360"/>
      </w:pPr>
      <w:rPr>
        <w:rFonts w:ascii="Symbol" w:hAnsi="Symbol" w:hint="default"/>
      </w:rPr>
    </w:lvl>
    <w:lvl w:ilvl="7" w:tplc="04090003" w:tentative="1">
      <w:start w:val="1"/>
      <w:numFmt w:val="bullet"/>
      <w:lvlText w:val="o"/>
      <w:lvlJc w:val="left"/>
      <w:pPr>
        <w:tabs>
          <w:tab w:val="num" w:pos="6880"/>
        </w:tabs>
        <w:ind w:left="6880" w:hanging="360"/>
      </w:pPr>
      <w:rPr>
        <w:rFonts w:ascii="Courier New" w:hAnsi="Courier New" w:cs="Courier New" w:hint="default"/>
      </w:rPr>
    </w:lvl>
    <w:lvl w:ilvl="8" w:tplc="04090005" w:tentative="1">
      <w:start w:val="1"/>
      <w:numFmt w:val="bullet"/>
      <w:lvlText w:val=""/>
      <w:lvlJc w:val="left"/>
      <w:pPr>
        <w:tabs>
          <w:tab w:val="num" w:pos="7600"/>
        </w:tabs>
        <w:ind w:left="7600" w:hanging="360"/>
      </w:pPr>
      <w:rPr>
        <w:rFonts w:ascii="Wingdings" w:hAnsi="Wingdings" w:hint="default"/>
      </w:rPr>
    </w:lvl>
  </w:abstractNum>
  <w:abstractNum w:abstractNumId="34">
    <w:nsid w:val="6D843313"/>
    <w:multiLevelType w:val="hybridMultilevel"/>
    <w:tmpl w:val="42D0AC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F6B238B"/>
    <w:multiLevelType w:val="hybridMultilevel"/>
    <w:tmpl w:val="7C1CB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2824C1"/>
    <w:multiLevelType w:val="hybridMultilevel"/>
    <w:tmpl w:val="94BC9CE0"/>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5283E91"/>
    <w:multiLevelType w:val="hybridMultilevel"/>
    <w:tmpl w:val="DEE22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26576A"/>
    <w:multiLevelType w:val="multilevel"/>
    <w:tmpl w:val="E9A4DD8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B5A08DE"/>
    <w:multiLevelType w:val="hybridMultilevel"/>
    <w:tmpl w:val="C238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E26982"/>
    <w:multiLevelType w:val="hybridMultilevel"/>
    <w:tmpl w:val="C1E4FD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03600D"/>
    <w:multiLevelType w:val="hybridMultilevel"/>
    <w:tmpl w:val="35C891E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18"/>
  </w:num>
  <w:num w:numId="13">
    <w:abstractNumId w:val="30"/>
  </w:num>
  <w:num w:numId="14">
    <w:abstractNumId w:val="39"/>
  </w:num>
  <w:num w:numId="15">
    <w:abstractNumId w:val="27"/>
  </w:num>
  <w:num w:numId="16">
    <w:abstractNumId w:val="41"/>
  </w:num>
  <w:num w:numId="17">
    <w:abstractNumId w:val="26"/>
  </w:num>
  <w:num w:numId="18">
    <w:abstractNumId w:val="11"/>
  </w:num>
  <w:num w:numId="19">
    <w:abstractNumId w:val="20"/>
  </w:num>
  <w:num w:numId="20">
    <w:abstractNumId w:val="40"/>
  </w:num>
  <w:num w:numId="21">
    <w:abstractNumId w:val="14"/>
  </w:num>
  <w:num w:numId="22">
    <w:abstractNumId w:val="31"/>
  </w:num>
  <w:num w:numId="23">
    <w:abstractNumId w:val="22"/>
  </w:num>
  <w:num w:numId="24">
    <w:abstractNumId w:val="12"/>
  </w:num>
  <w:num w:numId="25">
    <w:abstractNumId w:val="23"/>
  </w:num>
  <w:num w:numId="26">
    <w:abstractNumId w:val="33"/>
  </w:num>
  <w:num w:numId="27">
    <w:abstractNumId w:val="36"/>
  </w:num>
  <w:num w:numId="28">
    <w:abstractNumId w:val="28"/>
  </w:num>
  <w:num w:numId="29">
    <w:abstractNumId w:val="10"/>
  </w:num>
  <w:num w:numId="30">
    <w:abstractNumId w:val="38"/>
  </w:num>
  <w:num w:numId="31">
    <w:abstractNumId w:val="19"/>
  </w:num>
  <w:num w:numId="32">
    <w:abstractNumId w:val="29"/>
  </w:num>
  <w:num w:numId="33">
    <w:abstractNumId w:val="13"/>
  </w:num>
  <w:num w:numId="34">
    <w:abstractNumId w:val="15"/>
  </w:num>
  <w:num w:numId="35">
    <w:abstractNumId w:val="35"/>
  </w:num>
  <w:num w:numId="36">
    <w:abstractNumId w:val="24"/>
  </w:num>
  <w:num w:numId="37">
    <w:abstractNumId w:val="17"/>
  </w:num>
  <w:num w:numId="38">
    <w:abstractNumId w:val="21"/>
  </w:num>
  <w:num w:numId="39">
    <w:abstractNumId w:val="37"/>
  </w:num>
  <w:num w:numId="40">
    <w:abstractNumId w:val="16"/>
  </w:num>
  <w:num w:numId="41">
    <w:abstractNumId w:val="32"/>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55"/>
    <w:rsid w:val="00061DA1"/>
    <w:rsid w:val="00097291"/>
    <w:rsid w:val="0011275B"/>
    <w:rsid w:val="00190D22"/>
    <w:rsid w:val="00274204"/>
    <w:rsid w:val="00395F83"/>
    <w:rsid w:val="003F0622"/>
    <w:rsid w:val="0065303B"/>
    <w:rsid w:val="007561C1"/>
    <w:rsid w:val="007F40BE"/>
    <w:rsid w:val="00803067"/>
    <w:rsid w:val="00806155"/>
    <w:rsid w:val="008C55E6"/>
    <w:rsid w:val="008E7C66"/>
    <w:rsid w:val="009108DF"/>
    <w:rsid w:val="00A65567"/>
    <w:rsid w:val="00A76875"/>
    <w:rsid w:val="00BB6D5F"/>
    <w:rsid w:val="00BE76EA"/>
    <w:rsid w:val="00CE2E18"/>
    <w:rsid w:val="00ED22BD"/>
    <w:rsid w:val="00F177CE"/>
    <w:rsid w:val="00F6351A"/>
    <w:rsid w:val="00F64E07"/>
    <w:rsid w:val="00FE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EXT\cyfar\vistas\Summer%202009\Ag%20All%20Around%20Us\egg%20drop%20and%20flying%20eg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egg drop and flying egg</Template>
  <TotalTime>0</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[4-H or</vt:lpstr>
    </vt:vector>
  </TitlesOfParts>
  <Company>UW-Platteville</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or</dc:title>
  <dc:subject/>
  <dc:creator>UWEX</dc:creator>
  <cp:keywords/>
  <cp:lastModifiedBy>UWEX</cp:lastModifiedBy>
  <cp:revision>1</cp:revision>
  <cp:lastPrinted>2009-06-22T16:02:00Z</cp:lastPrinted>
  <dcterms:created xsi:type="dcterms:W3CDTF">2013-04-29T19:37:00Z</dcterms:created>
  <dcterms:modified xsi:type="dcterms:W3CDTF">2013-04-29T19:37:00Z</dcterms:modified>
</cp:coreProperties>
</file>