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6B" w:rsidRPr="003A1A3A" w:rsidRDefault="00515A37" w:rsidP="00A65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lang w:bidi="en-US"/>
        </w:rPr>
      </w:pPr>
      <w:bookmarkStart w:id="0" w:name="_GoBack"/>
      <w:bookmarkEnd w:id="0"/>
      <w:r>
        <w:rPr>
          <w:rFonts w:ascii="TimesNewRomanPSMT" w:hAnsi="TimesNewRomanPSMT" w:cs="TimesNewRomanPSMT"/>
          <w:b/>
          <w:noProof/>
        </w:rPr>
        <w:drawing>
          <wp:inline distT="0" distB="0" distL="0" distR="0">
            <wp:extent cx="14287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inline>
        </w:drawing>
      </w:r>
    </w:p>
    <w:p w:rsidR="00FE746B" w:rsidRPr="003A1A3A" w:rsidRDefault="00515A37" w:rsidP="00FE746B">
      <w:pPr>
        <w:jc w:val="center"/>
        <w:rPr>
          <w:rFonts w:ascii="TimesNewRomanPSMT" w:hAnsi="TimesNewRomanPSMT" w:cs="TimesNewRomanPSMT"/>
          <w:b/>
          <w:bCs/>
          <w:lang w:bidi="en-US"/>
        </w:rPr>
      </w:pPr>
      <w:r>
        <w:rPr>
          <w:rFonts w:ascii="TimesNewRomanPSMT" w:hAnsi="TimesNewRomanPSMT" w:cs="TimesNewRomanPSMT"/>
          <w:b/>
          <w:noProof/>
          <w:szCs w:val="20"/>
        </w:rPr>
        <mc:AlternateContent>
          <mc:Choice Requires="wps">
            <w:drawing>
              <wp:anchor distT="0" distB="0" distL="114300" distR="114300" simplePos="0" relativeHeight="251657216" behindDoc="1" locked="0" layoutInCell="1" allowOverlap="1">
                <wp:simplePos x="0" y="0"/>
                <wp:positionH relativeFrom="column">
                  <wp:posOffset>-291465</wp:posOffset>
                </wp:positionH>
                <wp:positionV relativeFrom="paragraph">
                  <wp:posOffset>116840</wp:posOffset>
                </wp:positionV>
                <wp:extent cx="1828800" cy="7200900"/>
                <wp:effectExtent l="13335" t="12065" r="5715" b="698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200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95pt;margin-top:9.2pt;width:2in;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apeAIAAPw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" filled="f"/>
            </w:pict>
          </mc:Fallback>
        </mc:AlternateConten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Project Skills: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FE746B" w:rsidRPr="00803067" w:rsidRDefault="003F0622"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TimesNewRomanPSMT" w:hAnsi="TimesNewRomanPSMT" w:cs="TimesNewRomanPSMT"/>
          <w:sz w:val="16"/>
          <w:szCs w:val="16"/>
          <w:lang w:bidi="en-US"/>
        </w:rPr>
        <w:t>The youth will learn how much work it takes to make a small amount of butter.  They will also learn where butter starts and how to get the end product</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20"/>
          <w:szCs w:val="20"/>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Life Skills: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BB6D5F" w:rsidRDefault="003F0622" w:rsidP="003F0622">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rFonts w:ascii="TimesNewRomanPSMT" w:hAnsi="TimesNewRomanPSMT" w:cs="TimesNewRomanPSMT"/>
          <w:sz w:val="16"/>
          <w:szCs w:val="16"/>
          <w:lang w:bidi="en-US"/>
        </w:rPr>
        <w:t>Relating to change</w:t>
      </w:r>
    </w:p>
    <w:p w:rsidR="003F0622" w:rsidRPr="00BB6D5F" w:rsidRDefault="003F0622" w:rsidP="003F0622">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rFonts w:ascii="TimesNewRomanPSMT" w:hAnsi="TimesNewRomanPSMT" w:cs="TimesNewRomanPSMT"/>
          <w:sz w:val="16"/>
          <w:szCs w:val="16"/>
          <w:lang w:bidi="en-US"/>
        </w:rPr>
        <w:t>Healthy Life Choices</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16"/>
          <w:szCs w:val="16"/>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Academic Standards: </w:t>
      </w:r>
    </w:p>
    <w:p w:rsidR="00FE746B" w:rsidRPr="003A1A3A" w:rsidRDefault="00ED22BD"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TimesNewRomanPSMT" w:hAnsi="TimesNewRomanPSMT" w:cs="TimesNewRomanPSMT"/>
          <w:sz w:val="16"/>
          <w:szCs w:val="16"/>
          <w:lang w:bidi="en-US"/>
        </w:rPr>
        <w:t xml:space="preserve">Agriculture Education </w:t>
      </w:r>
      <w:r w:rsidRPr="00ED22BD">
        <w:rPr>
          <w:sz w:val="16"/>
          <w:szCs w:val="16"/>
        </w:rPr>
        <w:t>D.4.1 Understand that food and fiber originate from plants and animals</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Grade Levels: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FE746B" w:rsidRPr="003A1A3A" w:rsidRDefault="003F0622"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TimesNewRomanPSMT" w:hAnsi="TimesNewRomanPSMT" w:cs="TimesNewRomanPSMT"/>
          <w:sz w:val="16"/>
          <w:szCs w:val="16"/>
          <w:lang w:bidi="en-US"/>
        </w:rPr>
        <w:t>3</w:t>
      </w:r>
      <w:r w:rsidRPr="003F0622">
        <w:rPr>
          <w:rFonts w:ascii="TimesNewRomanPSMT" w:hAnsi="TimesNewRomanPSMT" w:cs="TimesNewRomanPSMT"/>
          <w:sz w:val="16"/>
          <w:szCs w:val="16"/>
          <w:vertAlign w:val="superscript"/>
          <w:lang w:bidi="en-US"/>
        </w:rPr>
        <w:t>rd</w:t>
      </w:r>
      <w:r>
        <w:rPr>
          <w:rFonts w:ascii="TimesNewRomanPSMT" w:hAnsi="TimesNewRomanPSMT" w:cs="TimesNewRomanPSMT"/>
          <w:sz w:val="16"/>
          <w:szCs w:val="16"/>
          <w:lang w:bidi="en-US"/>
        </w:rPr>
        <w:t xml:space="preserve"> – 6</w:t>
      </w:r>
      <w:r w:rsidRPr="003F0622">
        <w:rPr>
          <w:rFonts w:ascii="TimesNewRomanPSMT" w:hAnsi="TimesNewRomanPSMT" w:cs="TimesNewRomanPSMT"/>
          <w:sz w:val="16"/>
          <w:szCs w:val="16"/>
          <w:vertAlign w:val="superscript"/>
          <w:lang w:bidi="en-US"/>
        </w:rPr>
        <w:t>th</w:t>
      </w:r>
      <w:r>
        <w:rPr>
          <w:rFonts w:ascii="TimesNewRomanPSMT" w:hAnsi="TimesNewRomanPSMT" w:cs="TimesNewRomanPSMT"/>
          <w:sz w:val="16"/>
          <w:szCs w:val="16"/>
          <w:lang w:bidi="en-US"/>
        </w:rPr>
        <w:t xml:space="preserve"> grade</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0"/>
          <w:szCs w:val="20"/>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Time: </w:t>
      </w:r>
    </w:p>
    <w:p w:rsidR="00FE746B" w:rsidRPr="003A1A3A" w:rsidRDefault="003F0622"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TimesNewRomanPSMT" w:hAnsi="TimesNewRomanPSMT" w:cs="TimesNewRomanPSMT"/>
          <w:sz w:val="16"/>
          <w:szCs w:val="16"/>
          <w:lang w:bidi="en-US"/>
        </w:rPr>
        <w:t>60 minutes</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0"/>
          <w:szCs w:val="20"/>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Supplies Needed: </w:t>
      </w:r>
    </w:p>
    <w:p w:rsidR="00BB6D5F" w:rsidRPr="003F0622" w:rsidRDefault="003F0622" w:rsidP="00BB6D5F">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Small jars with a tight sealing lid (baby food jars work best)</w:t>
      </w:r>
    </w:p>
    <w:p w:rsidR="003F0622" w:rsidRPr="003F0622" w:rsidRDefault="003F0622" w:rsidP="00BB6D5F">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Heavy whipping cream</w:t>
      </w:r>
    </w:p>
    <w:p w:rsidR="003F0622" w:rsidRPr="003F0622" w:rsidRDefault="003F0622" w:rsidP="00BB6D5F">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Salt</w:t>
      </w:r>
    </w:p>
    <w:p w:rsidR="003F0622" w:rsidRPr="003F0622" w:rsidRDefault="003F0622" w:rsidP="00BB6D5F">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Crackers</w:t>
      </w:r>
    </w:p>
    <w:p w:rsidR="003F0622" w:rsidRPr="003F0622" w:rsidRDefault="003F0622" w:rsidP="003F0622">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Knife</w:t>
      </w:r>
    </w:p>
    <w:p w:rsidR="003F0622" w:rsidRPr="003F0622" w:rsidRDefault="003F0622" w:rsidP="003F0622">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Saw horse</w:t>
      </w:r>
    </w:p>
    <w:p w:rsidR="003F0622" w:rsidRPr="003F0622" w:rsidRDefault="003F0622" w:rsidP="003F0622">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Rubber gloves</w:t>
      </w:r>
    </w:p>
    <w:p w:rsidR="003F0622" w:rsidRPr="003F0622" w:rsidRDefault="003F0622" w:rsidP="003F0622">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Needle</w:t>
      </w:r>
    </w:p>
    <w:p w:rsidR="003F0622" w:rsidRPr="003F0622" w:rsidRDefault="003F0622" w:rsidP="003F0622">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Yarn</w:t>
      </w:r>
    </w:p>
    <w:p w:rsidR="003F0622" w:rsidRPr="003F0622" w:rsidRDefault="003F0622" w:rsidP="003F0622">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Scissors</w:t>
      </w:r>
    </w:p>
    <w:p w:rsidR="003F0622" w:rsidRPr="003F0622" w:rsidRDefault="003F0622" w:rsidP="003F0622">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Picture of a cow head</w:t>
      </w:r>
    </w:p>
    <w:p w:rsidR="003F0622" w:rsidRPr="00F64E07" w:rsidRDefault="003F0622" w:rsidP="003F0622">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stapler</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Do Ahead: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3F0622" w:rsidRPr="003F0622" w:rsidRDefault="003F0622" w:rsidP="00F64E07">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16"/>
          <w:szCs w:val="16"/>
          <w:lang w:bidi="en-US"/>
        </w:rPr>
        <w:t>Set the whipping cream out so it gets to room temperature</w:t>
      </w:r>
    </w:p>
    <w:p w:rsidR="003F0622" w:rsidRPr="003F0622" w:rsidRDefault="003F0622" w:rsidP="00F64E07">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16"/>
          <w:szCs w:val="16"/>
          <w:lang w:bidi="en-US"/>
        </w:rPr>
        <w:t>Draw or find a picture of a cow head</w:t>
      </w:r>
    </w:p>
    <w:p w:rsidR="003F0622" w:rsidRPr="003F0622" w:rsidRDefault="003F0622" w:rsidP="00F64E07">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16"/>
          <w:szCs w:val="16"/>
          <w:lang w:bidi="en-US"/>
        </w:rPr>
        <w:t>Cut yarn for tail</w:t>
      </w:r>
    </w:p>
    <w:p w:rsidR="00FE746B" w:rsidRPr="003A1A3A" w:rsidRDefault="003F0622" w:rsidP="00F64E07">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16"/>
          <w:szCs w:val="16"/>
          <w:lang w:bidi="en-US"/>
        </w:rPr>
        <w:t>Fill up gloves with water</w:t>
      </w:r>
      <w:r w:rsidR="00FE746B" w:rsidRPr="003A1A3A">
        <w:rPr>
          <w:rFonts w:ascii="TimesNewRomanPSMT" w:hAnsi="TimesNewRomanPSMT" w:cs="TimesNewRomanPSMT"/>
          <w:sz w:val="20"/>
          <w:szCs w:val="20"/>
          <w:lang w:bidi="en-US"/>
        </w:rPr>
        <w:br w:type="column"/>
      </w:r>
    </w:p>
    <w:p w:rsidR="00FE746B" w:rsidRPr="003A1A3A" w:rsidRDefault="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ArialNarrow-BoldItalic" w:hAnsi="ArialNarrow-BoldItalic" w:cs="ArialNarrow-BoldItalic"/>
          <w:b/>
          <w:bCs/>
          <w:i/>
          <w:iCs/>
          <w:sz w:val="22"/>
          <w:szCs w:val="22"/>
          <w:lang w:bidi="en-US"/>
        </w:rPr>
        <w:t xml:space="preserve">4-H Project Area </w:t>
      </w:r>
    </w:p>
    <w:p w:rsidR="00FE746B" w:rsidRDefault="003F0622"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
          <w:bCs/>
          <w:sz w:val="28"/>
          <w:szCs w:val="28"/>
          <w:lang w:bidi="en-US"/>
        </w:rPr>
      </w:pPr>
      <w:r>
        <w:rPr>
          <w:rFonts w:ascii="Arial-Black" w:hAnsi="Arial-Black" w:cs="Arial-Black"/>
          <w:b/>
          <w:bCs/>
          <w:sz w:val="28"/>
          <w:szCs w:val="28"/>
          <w:lang w:bidi="en-US"/>
        </w:rPr>
        <w:t xml:space="preserve">Agriculture All Around Us: </w:t>
      </w:r>
    </w:p>
    <w:p w:rsidR="003F0622" w:rsidRPr="003A1A3A" w:rsidRDefault="003F0622"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Arial-Black" w:hAnsi="Arial-Black" w:cs="Arial-Black"/>
          <w:b/>
          <w:bCs/>
          <w:sz w:val="28"/>
          <w:szCs w:val="28"/>
          <w:lang w:bidi="en-US"/>
        </w:rPr>
        <w:t>Butter Making &amp; Milking a Cow</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BACKGROUND </w:t>
      </w:r>
    </w:p>
    <w:p w:rsidR="00395F83" w:rsidRDefault="003F0622"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Butter is an important part of our diet and it ahs been for thousands of years.  People use butter from other animals, not just cows.  Some of the animals include goats, sheet and even camels.</w:t>
      </w:r>
    </w:p>
    <w:p w:rsidR="003F0622" w:rsidRDefault="003F0622"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p>
    <w:p w:rsidR="003F0622" w:rsidRDefault="003F0622"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 xml:space="preserve">Butter dates back to 2000 B.C. when people in India made it using water buffalo’s milk.  Butter was actually made for the first time by accident.   </w:t>
      </w:r>
    </w:p>
    <w:p w:rsidR="003F0622" w:rsidRDefault="003F0622"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p>
    <w:p w:rsidR="003F0622" w:rsidRPr="003F0622" w:rsidRDefault="003F0622"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 xml:space="preserve">Over the years, people have developed new ways to make butter up until the present day when it is made mostly in a factory by machines.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20"/>
          <w:szCs w:val="20"/>
          <w:lang w:bidi="en-US"/>
        </w:rPr>
        <w:t xml:space="preserve"> </w:t>
      </w:r>
    </w:p>
    <w:p w:rsidR="00803067" w:rsidRPr="00395F83"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WHAT TO DO </w:t>
      </w:r>
    </w:p>
    <w:p w:rsidR="00803067" w:rsidRDefault="003F0622" w:rsidP="00803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Butter Making</w:t>
      </w:r>
    </w:p>
    <w:p w:rsidR="003F0622" w:rsidRPr="003F0622" w:rsidRDefault="003F0622" w:rsidP="003F0622">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rFonts w:ascii="TimesNewRomanPSMT" w:hAnsi="TimesNewRomanPSMT" w:cs="TimesNewRomanPSMT"/>
          <w:sz w:val="20"/>
          <w:szCs w:val="20"/>
          <w:lang w:bidi="en-US"/>
        </w:rPr>
        <w:t>Use whipping cream (see Do Ahead in sidebar)</w:t>
      </w:r>
    </w:p>
    <w:p w:rsidR="003F0622" w:rsidRPr="003F0622" w:rsidRDefault="003F0622" w:rsidP="003F0622">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rFonts w:ascii="TimesNewRomanPSMT" w:hAnsi="TimesNewRomanPSMT" w:cs="TimesNewRomanPSMT"/>
          <w:sz w:val="20"/>
          <w:szCs w:val="20"/>
          <w:lang w:bidi="en-US"/>
        </w:rPr>
        <w:t>Fill the small jar half full with the room temperature heavy whipping cream</w:t>
      </w:r>
    </w:p>
    <w:p w:rsidR="003F0622" w:rsidRPr="003F0622" w:rsidRDefault="003F0622" w:rsidP="003F0622">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rFonts w:ascii="TimesNewRomanPSMT" w:hAnsi="TimesNewRomanPSMT" w:cs="TimesNewRomanPSMT"/>
          <w:sz w:val="20"/>
          <w:szCs w:val="20"/>
          <w:lang w:bidi="en-US"/>
        </w:rPr>
        <w:t>Seal the lid tightly</w:t>
      </w:r>
    </w:p>
    <w:p w:rsidR="003F0622" w:rsidRPr="003F0622" w:rsidRDefault="003F0622" w:rsidP="003F0622">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rFonts w:ascii="TimesNewRomanPSMT" w:hAnsi="TimesNewRomanPSMT" w:cs="TimesNewRomanPSMT"/>
          <w:sz w:val="20"/>
          <w:szCs w:val="20"/>
          <w:lang w:bidi="en-US"/>
        </w:rPr>
        <w:t>Shake the jar for approximately 15-20 minutes or until there is an obvious separation</w:t>
      </w:r>
    </w:p>
    <w:p w:rsidR="003F0622" w:rsidRPr="003F0622" w:rsidRDefault="003F0622" w:rsidP="003F0622">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rFonts w:ascii="TimesNewRomanPSMT" w:hAnsi="TimesNewRomanPSMT" w:cs="TimesNewRomanPSMT"/>
          <w:sz w:val="20"/>
          <w:szCs w:val="20"/>
          <w:lang w:bidi="en-US"/>
        </w:rPr>
        <w:t>Pour off the liquid</w:t>
      </w:r>
    </w:p>
    <w:p w:rsidR="003F0622" w:rsidRPr="003F0622" w:rsidRDefault="003F0622" w:rsidP="003F0622">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rFonts w:ascii="TimesNewRomanPSMT" w:hAnsi="TimesNewRomanPSMT" w:cs="TimesNewRomanPSMT"/>
          <w:sz w:val="20"/>
          <w:szCs w:val="20"/>
          <w:lang w:bidi="en-US"/>
        </w:rPr>
        <w:t>Wash the butter in cold water several times draining off the milky liquid each time until the water is clear</w:t>
      </w:r>
    </w:p>
    <w:p w:rsidR="003F0622" w:rsidRPr="003F0622" w:rsidRDefault="003F0622" w:rsidP="003F0622">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rFonts w:ascii="TimesNewRomanPSMT" w:hAnsi="TimesNewRomanPSMT" w:cs="TimesNewRomanPSMT"/>
          <w:sz w:val="20"/>
          <w:szCs w:val="20"/>
          <w:lang w:bidi="en-US"/>
        </w:rPr>
        <w:t>Add salt if desired</w:t>
      </w:r>
    </w:p>
    <w:p w:rsidR="003F0622" w:rsidRPr="003F0622" w:rsidRDefault="003F0622" w:rsidP="003F0622">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rFonts w:ascii="TimesNewRomanPSMT" w:hAnsi="TimesNewRomanPSMT" w:cs="TimesNewRomanPSMT"/>
          <w:sz w:val="20"/>
          <w:szCs w:val="20"/>
          <w:lang w:bidi="en-US"/>
        </w:rPr>
        <w:t>Put a small sample on a piece of bread or a cracker</w:t>
      </w:r>
    </w:p>
    <w:p w:rsidR="003F0622" w:rsidRDefault="003F0622" w:rsidP="003F06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p>
    <w:p w:rsidR="003F0622" w:rsidRDefault="003F0622" w:rsidP="003F06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Milking a Cow</w:t>
      </w:r>
    </w:p>
    <w:p w:rsidR="003F0622" w:rsidRPr="003F0622" w:rsidRDefault="003F0622" w:rsidP="003F0622">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sidRPr="003F0622">
        <w:rPr>
          <w:rFonts w:ascii="TimesNewRomanPSMT" w:hAnsi="TimesNewRomanPSMT" w:cs="TimesNewRomanPSMT"/>
          <w:sz w:val="20"/>
          <w:szCs w:val="20"/>
          <w:lang w:bidi="en-US"/>
        </w:rPr>
        <w:t>Take and staple a cows head on one end of the sawhorse and a tail made of yearn on the other end</w:t>
      </w:r>
    </w:p>
    <w:p w:rsidR="003F0622" w:rsidRPr="003F0622" w:rsidRDefault="003F0622" w:rsidP="003F0622">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sidRPr="003F0622">
        <w:rPr>
          <w:rFonts w:ascii="TimesNewRomanPSMT" w:hAnsi="TimesNewRomanPSMT" w:cs="TimesNewRomanPSMT"/>
          <w:sz w:val="20"/>
          <w:szCs w:val="20"/>
          <w:lang w:bidi="en-US"/>
        </w:rPr>
        <w:t>Fill up surgical gloves with water and tie the end shut</w:t>
      </w:r>
    </w:p>
    <w:p w:rsidR="003F0622" w:rsidRPr="003F0622" w:rsidRDefault="003F0622" w:rsidP="003F0622">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sidRPr="003F0622">
        <w:rPr>
          <w:rFonts w:ascii="TimesNewRomanPSMT" w:hAnsi="TimesNewRomanPSMT" w:cs="TimesNewRomanPSMT"/>
          <w:sz w:val="20"/>
          <w:szCs w:val="20"/>
          <w:lang w:bidi="en-US"/>
        </w:rPr>
        <w:t>Take a piece of string and tie a knot around the end and tie the other end to the saw horse</w:t>
      </w:r>
    </w:p>
    <w:p w:rsidR="003F0622" w:rsidRPr="003F0622" w:rsidRDefault="003F0622" w:rsidP="003F0622">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sidRPr="003F0622">
        <w:rPr>
          <w:rFonts w:ascii="TimesNewRomanPSMT" w:hAnsi="TimesNewRomanPSMT" w:cs="TimesNewRomanPSMT"/>
          <w:sz w:val="20"/>
          <w:szCs w:val="20"/>
          <w:lang w:bidi="en-US"/>
        </w:rPr>
        <w:t>Show the kids the way that farmers used to milk cows by hand so they understand what the motion looks like</w:t>
      </w:r>
    </w:p>
    <w:p w:rsidR="003F0622" w:rsidRPr="003F0622" w:rsidRDefault="003F0622" w:rsidP="003F0622">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sidRPr="003F0622">
        <w:rPr>
          <w:rFonts w:ascii="TimesNewRomanPSMT" w:hAnsi="TimesNewRomanPSMT" w:cs="TimesNewRomanPSMT"/>
          <w:sz w:val="20"/>
          <w:szCs w:val="20"/>
          <w:lang w:bidi="en-US"/>
        </w:rPr>
        <w:t>Take and poke holes in the four fingers (not the thumb) of the glove</w:t>
      </w:r>
    </w:p>
    <w:p w:rsidR="003F0622" w:rsidRPr="003F0622" w:rsidRDefault="003F0622" w:rsidP="003F0622">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sidRPr="003F0622">
        <w:rPr>
          <w:rFonts w:ascii="TimesNewRomanPSMT" w:hAnsi="TimesNewRomanPSMT" w:cs="TimesNewRomanPSMT"/>
          <w:sz w:val="20"/>
          <w:szCs w:val="20"/>
          <w:lang w:bidi="en-US"/>
        </w:rPr>
        <w:t>Have the kids milk the gloves until they are empty</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20"/>
          <w:szCs w:val="20"/>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20"/>
          <w:szCs w:val="20"/>
          <w:lang w:bidi="en-US"/>
        </w:rPr>
        <w:t xml:space="preserve"> </w:t>
      </w:r>
    </w:p>
    <w:p w:rsidR="008C55E6"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20"/>
          <w:szCs w:val="20"/>
          <w:lang w:bidi="en-US"/>
        </w:rPr>
        <w:t xml:space="preserve"> </w:t>
      </w:r>
    </w:p>
    <w:p w:rsidR="008C55E6" w:rsidRPr="00803067" w:rsidRDefault="008C55E6"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sectPr w:rsidR="008C55E6" w:rsidRPr="00803067" w:rsidSect="00FE746B">
          <w:pgSz w:w="12240" w:h="15840"/>
          <w:pgMar w:top="720" w:right="1800" w:bottom="864" w:left="1800" w:header="720" w:footer="720" w:gutter="0"/>
          <w:cols w:num="2" w:space="720" w:equalWidth="0">
            <w:col w:w="2400" w:space="720"/>
            <w:col w:w="5520"/>
          </w:cols>
        </w:sect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sectPr w:rsidR="00FE746B" w:rsidRPr="003A1A3A" w:rsidSect="00FE746B">
          <w:type w:val="continuous"/>
          <w:pgSz w:w="12240" w:h="15840"/>
          <w:pgMar w:top="1440" w:right="1800" w:bottom="1440" w:left="1800" w:header="720" w:footer="720" w:gutter="0"/>
          <w:cols w:space="720" w:equalWidth="0">
            <w:col w:w="9360" w:space="720"/>
          </w:cols>
        </w:sect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803067" w:rsidRDefault="00515A37"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noProof/>
          <w:szCs w:val="20"/>
        </w:rPr>
        <w:drawing>
          <wp:anchor distT="0" distB="0" distL="114300" distR="114300" simplePos="0" relativeHeight="251656192" behindDoc="0" locked="0" layoutInCell="1" allowOverlap="1">
            <wp:simplePos x="0" y="0"/>
            <wp:positionH relativeFrom="column">
              <wp:posOffset>-62865</wp:posOffset>
            </wp:positionH>
            <wp:positionV relativeFrom="paragraph">
              <wp:posOffset>27305</wp:posOffset>
            </wp:positionV>
            <wp:extent cx="1384300" cy="35560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sectPr w:rsidR="00FE746B" w:rsidRPr="003A1A3A">
          <w:type w:val="continuous"/>
          <w:pgSz w:w="12240" w:h="15840"/>
          <w:pgMar w:top="720" w:right="1800" w:bottom="806" w:left="1800" w:header="720" w:footer="720" w:gutter="0"/>
          <w:cols w:space="720" w:equalWidth="0">
            <w:col w:w="9360" w:space="720"/>
          </w:cols>
        </w:sectPr>
      </w:pPr>
      <w:r w:rsidRPr="003A1A3A">
        <w:rPr>
          <w:rFonts w:ascii="TimesNewRomanPSMT" w:hAnsi="TimesNewRomanPSMT" w:cs="TimesNewRomanPSMT"/>
          <w:sz w:val="16"/>
          <w:szCs w:val="16"/>
          <w:lang w:bidi="en-US"/>
        </w:rPr>
        <w:t xml:space="preserve">An EEO/AA employer, University of Wisconsin-Extension provides equal opportunities in employment and programming, including Title IX and American with Disabilities (ADA) requirements. © 2006 by the Board of Regents of the University of Wisconsin System. Developed by the Wisconsin 4-H Office, 431 Lowell Hall, 610 Langdon St., Madison, WI 53703. The  4-H name and emblem are federally protected under Title 18 US Code 707. </w:t>
      </w:r>
    </w:p>
    <w:p w:rsidR="00FE746B" w:rsidRPr="003A1A3A" w:rsidRDefault="00515A37"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lang w:bidi="en-US"/>
        </w:rPr>
      </w:pPr>
      <w:r>
        <w:rPr>
          <w:rFonts w:ascii="TimesNewRomanPSMT" w:hAnsi="TimesNewRomanPSMT" w:cs="TimesNewRomanPSMT"/>
          <w:b/>
          <w:noProof/>
        </w:rPr>
        <w:lastRenderedPageBreak/>
        <w:drawing>
          <wp:inline distT="0" distB="0" distL="0" distR="0">
            <wp:extent cx="1428750" cy="514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inline>
        </w:drawing>
      </w:r>
      <w:r w:rsidR="00FE746B" w:rsidRPr="00FE746B">
        <w:rPr>
          <w:rFonts w:ascii="TimesNewRomanPSMT" w:hAnsi="TimesNewRomanPSMT" w:cs="TimesNewRomanPSMT"/>
          <w:b/>
          <w:bCs/>
          <w:lang w:bidi="en-US"/>
        </w:rPr>
        <w:t xml:space="preserve"> </w:t>
      </w:r>
    </w:p>
    <w:p w:rsidR="00FE746B" w:rsidRPr="003A1A3A" w:rsidRDefault="00515A37"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TimesNewRomanPSMT" w:hAnsi="TimesNewRomanPSMT" w:cs="TimesNewRomanPSMT"/>
          <w:noProof/>
          <w:sz w:val="20"/>
          <w:szCs w:val="20"/>
        </w:rPr>
        <mc:AlternateContent>
          <mc:Choice Requires="wps">
            <w:drawing>
              <wp:anchor distT="0" distB="0" distL="114300" distR="114300" simplePos="0" relativeHeight="251659264" behindDoc="1" locked="0" layoutInCell="1" allowOverlap="1">
                <wp:simplePos x="0" y="0"/>
                <wp:positionH relativeFrom="column">
                  <wp:posOffset>-177165</wp:posOffset>
                </wp:positionH>
                <wp:positionV relativeFrom="paragraph">
                  <wp:posOffset>116840</wp:posOffset>
                </wp:positionV>
                <wp:extent cx="1828800" cy="7543800"/>
                <wp:effectExtent l="13335" t="12065" r="5715" b="698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543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95pt;margin-top:9.2pt;width:2in;height:5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" filled="f"/>
            </w:pict>
          </mc:Fallback>
        </mc:AlternateContent>
      </w:r>
    </w:p>
    <w:p w:rsidR="00FE746B" w:rsidRPr="003A1A3A" w:rsidRDefault="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20"/>
          <w:szCs w:val="20"/>
          <w:lang w:bidi="en-US"/>
        </w:rPr>
        <w:t xml:space="preserve"> </w:t>
      </w:r>
      <w:r w:rsidR="00803067">
        <w:rPr>
          <w:rFonts w:ascii="TimesNewRomanPSMT" w:hAnsi="TimesNewRomanPSMT" w:cs="TimesNewRomanPSMT"/>
          <w:b/>
          <w:bCs/>
          <w:sz w:val="20"/>
          <w:szCs w:val="20"/>
          <w:lang w:bidi="en-US"/>
        </w:rPr>
        <w:t>Author</w:t>
      </w:r>
      <w:r w:rsidRPr="003A1A3A">
        <w:rPr>
          <w:rFonts w:ascii="TimesNewRomanPSMT" w:hAnsi="TimesNewRomanPSMT" w:cs="TimesNewRomanPSMT"/>
          <w:b/>
          <w:bCs/>
          <w:sz w:val="20"/>
          <w:szCs w:val="20"/>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803067" w:rsidRDefault="00ED22BD"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rFonts w:ascii="TimesNewRomanPSMT" w:hAnsi="TimesNewRomanPSMT" w:cs="TimesNewRomanPSMT"/>
          <w:sz w:val="16"/>
          <w:szCs w:val="16"/>
          <w:lang w:bidi="en-US"/>
        </w:rPr>
        <w:t>Ashley Pomplun</w:t>
      </w:r>
      <w:r w:rsidR="00803067">
        <w:rPr>
          <w:rFonts w:ascii="TimesNewRomanPSMT" w:hAnsi="TimesNewRomanPSMT" w:cs="TimesNewRomanPSMT"/>
          <w:sz w:val="16"/>
          <w:szCs w:val="16"/>
          <w:lang w:bidi="en-US"/>
        </w:rPr>
        <w:t>, CYFAR Project, Waushara County Extension, Summer 2009</w:t>
      </w:r>
    </w:p>
    <w:p w:rsidR="00803067" w:rsidRDefault="00803067"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FE746B" w:rsidRPr="003A1A3A" w:rsidRDefault="00803067"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rFonts w:ascii="TimesNewRomanPSMT" w:hAnsi="TimesNewRomanPSMT" w:cs="TimesNewRomanPSMT"/>
          <w:sz w:val="16"/>
          <w:szCs w:val="16"/>
          <w:lang w:bidi="en-US"/>
        </w:rPr>
        <w:t xml:space="preserve">Reviewed by Barb Barker, </w:t>
      </w:r>
      <w:r w:rsidRPr="00803067">
        <w:rPr>
          <w:rFonts w:ascii="TimesNewRomanPSMT" w:hAnsi="TimesNewRomanPSMT" w:cs="TimesNewRomanPSMT"/>
          <w:sz w:val="16"/>
          <w:szCs w:val="16"/>
          <w:lang w:bidi="en-US"/>
        </w:rPr>
        <w:t>Waushara County</w:t>
      </w:r>
      <w:r>
        <w:rPr>
          <w:rFonts w:ascii="TimesNewRomanPSMT" w:hAnsi="TimesNewRomanPSMT" w:cs="TimesNewRomanPSMT"/>
          <w:sz w:val="16"/>
          <w:szCs w:val="16"/>
          <w:lang w:bidi="en-US"/>
        </w:rPr>
        <w:t xml:space="preserve"> 4-H Youth Development Agent</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16"/>
          <w:szCs w:val="16"/>
          <w:lang w:bidi="en-US"/>
        </w:rPr>
        <w:br w:type="column"/>
      </w:r>
    </w:p>
    <w:p w:rsidR="00FE746B" w:rsidRPr="003A1A3A" w:rsidRDefault="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20"/>
          <w:szCs w:val="20"/>
          <w:lang w:bidi="en-US"/>
        </w:rPr>
        <w:t xml:space="preserve"> </w:t>
      </w:r>
      <w:r w:rsidRPr="003A1A3A">
        <w:rPr>
          <w:rFonts w:ascii="ArialNarrow-BoldItalic" w:hAnsi="ArialNarrow-BoldItalic" w:cs="ArialNarrow-BoldItalic"/>
          <w:b/>
          <w:bCs/>
          <w:i/>
          <w:iCs/>
          <w:sz w:val="22"/>
          <w:szCs w:val="22"/>
          <w:lang w:bidi="en-US"/>
        </w:rPr>
        <w:t xml:space="preserve">4-H Project Area </w:t>
      </w:r>
    </w:p>
    <w:p w:rsidR="00FE746B" w:rsidRDefault="00ED22BD"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
          <w:bCs/>
          <w:sz w:val="28"/>
          <w:szCs w:val="28"/>
          <w:lang w:bidi="en-US"/>
        </w:rPr>
      </w:pPr>
      <w:r>
        <w:rPr>
          <w:rFonts w:ascii="Arial-Black" w:hAnsi="Arial-Black" w:cs="Arial-Black"/>
          <w:b/>
          <w:bCs/>
          <w:sz w:val="28"/>
          <w:szCs w:val="28"/>
          <w:lang w:bidi="en-US"/>
        </w:rPr>
        <w:t>Agriculture All Around Us:</w:t>
      </w:r>
    </w:p>
    <w:p w:rsidR="00ED22BD" w:rsidRPr="003A1A3A" w:rsidRDefault="00ED22BD"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Arial-Black" w:hAnsi="Arial-Black" w:cs="Arial-Black"/>
          <w:b/>
          <w:bCs/>
          <w:sz w:val="28"/>
          <w:szCs w:val="28"/>
          <w:lang w:bidi="en-US"/>
        </w:rPr>
        <w:t>Butter Making &amp; Milking a Cow</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16"/>
          <w:szCs w:val="16"/>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TALK IT OVER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Reflect: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p>
    <w:p w:rsidR="00BB6D5F" w:rsidRDefault="00ED22BD" w:rsidP="00F6351A">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How hard was it to make the butter?</w:t>
      </w:r>
    </w:p>
    <w:p w:rsidR="00ED22BD" w:rsidRDefault="00ED22BD" w:rsidP="00F6351A">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Can you think of anything else that people used to make and now they can but it in a store?</w:t>
      </w:r>
    </w:p>
    <w:p w:rsidR="00ED22BD" w:rsidRDefault="00ED22BD" w:rsidP="00F6351A">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How hard was it to milk the cow?</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20"/>
          <w:szCs w:val="20"/>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Apply: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p>
    <w:p w:rsidR="00BB6D5F" w:rsidRDefault="00ED22BD" w:rsidP="00F6351A">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Does anyone think that they are going to make their butter this way instead of buying it?</w:t>
      </w:r>
    </w:p>
    <w:p w:rsidR="00ED22BD" w:rsidRDefault="00ED22BD" w:rsidP="00F6351A">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Does anyone that they would like to milk cows everyday, twice a day for a living?</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20"/>
          <w:szCs w:val="20"/>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20"/>
          <w:szCs w:val="20"/>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20"/>
          <w:szCs w:val="20"/>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ENHANCE/SIMPLIFY</w:t>
      </w:r>
      <w:r w:rsidRPr="003A1A3A">
        <w:rPr>
          <w:rFonts w:ascii="TimesNewRomanPSMT" w:hAnsi="TimesNewRomanPSMT" w:cs="TimesNewRomanPSMT"/>
          <w:sz w:val="20"/>
          <w:szCs w:val="20"/>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p>
    <w:p w:rsidR="00FE746B" w:rsidRPr="003A1A3A" w:rsidRDefault="00BB6D5F"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TimesNewRomanPSMT" w:hAnsi="TimesNewRomanPSMT" w:cs="TimesNewRomanPSMT"/>
          <w:sz w:val="20"/>
          <w:szCs w:val="20"/>
          <w:lang w:bidi="en-US"/>
        </w:rPr>
        <w:t xml:space="preserve">For </w:t>
      </w:r>
      <w:r w:rsidR="00ED22BD">
        <w:rPr>
          <w:rFonts w:ascii="TimesNewRomanPSMT" w:hAnsi="TimesNewRomanPSMT" w:cs="TimesNewRomanPSMT"/>
          <w:sz w:val="20"/>
          <w:szCs w:val="20"/>
          <w:lang w:bidi="en-US"/>
        </w:rPr>
        <w:t>younger children, only make 2 or 3 jars of butter and have them pass it around in a circle</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HELPFUL HINTS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p>
    <w:p w:rsidR="00FE746B" w:rsidRDefault="00ED22BD"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Butter Making</w:t>
      </w:r>
    </w:p>
    <w:p w:rsidR="00ED22BD" w:rsidRDefault="00ED22BD" w:rsidP="00ED22BD">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Let the kids know that it is not going to taste like the butter that they get from the store</w:t>
      </w:r>
    </w:p>
    <w:p w:rsidR="00ED22BD" w:rsidRDefault="00ED22BD" w:rsidP="00ED22BD">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While the kids are shaking the butter, if it is younger kids, have them color a picture of a farm or some other project</w:t>
      </w:r>
    </w:p>
    <w:p w:rsidR="00ED22BD" w:rsidRDefault="00ED22BD" w:rsidP="00ED22BD">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Split the kids up into groups when they shake up the cream so they don’t get tired form shaking the jar</w:t>
      </w:r>
    </w:p>
    <w:p w:rsidR="00ED22BD" w:rsidRDefault="00ED22BD" w:rsidP="00ED2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Milking a Cow</w:t>
      </w:r>
    </w:p>
    <w:p w:rsidR="00ED22BD" w:rsidRDefault="00ED22BD" w:rsidP="00ED22BD">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Fill up the gloves ahead of time</w:t>
      </w:r>
    </w:p>
    <w:p w:rsidR="00ED22BD" w:rsidRDefault="00ED22BD" w:rsidP="00ED22BD">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Have two sawhorses or tie two gloves to each horse</w:t>
      </w:r>
    </w:p>
    <w:p w:rsidR="00ED22BD" w:rsidRDefault="00ED22BD" w:rsidP="00ED22BD">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You can have the “milk” go into a bucket or on the ground</w:t>
      </w:r>
    </w:p>
    <w:p w:rsidR="00BB6D5F" w:rsidRDefault="00BB6D5F"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p>
    <w:p w:rsidR="00BB6D5F" w:rsidRDefault="00BB6D5F"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p>
    <w:p w:rsidR="00ED22BD" w:rsidRPr="00ED22BD" w:rsidRDefault="00ED22BD"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bidi="en-US"/>
        </w:rPr>
      </w:pPr>
      <w:r w:rsidRPr="00ED22BD">
        <w:rPr>
          <w:sz w:val="20"/>
          <w:szCs w:val="20"/>
          <w:lang w:bidi="en-US"/>
        </w:rPr>
        <w:t xml:space="preserve">The book </w:t>
      </w:r>
      <w:r w:rsidRPr="00ED22BD">
        <w:rPr>
          <w:sz w:val="20"/>
          <w:szCs w:val="20"/>
          <w:u w:val="single"/>
          <w:lang w:bidi="en-US"/>
        </w:rPr>
        <w:t>Butter</w:t>
      </w:r>
      <w:r w:rsidRPr="00ED22BD">
        <w:rPr>
          <w:sz w:val="20"/>
          <w:szCs w:val="20"/>
          <w:lang w:bidi="en-US"/>
        </w:rPr>
        <w:t xml:space="preserve"> by Susan Wake is very helpful to explain the process of butter.</w:t>
      </w:r>
    </w:p>
    <w:p w:rsidR="009108DF" w:rsidRDefault="009108DF"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 </w:t>
      </w:r>
    </w:p>
    <w:p w:rsidR="00F6351A" w:rsidRDefault="00F6351A"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0"/>
          <w:szCs w:val="20"/>
          <w:lang w:bidi="en-US"/>
        </w:rPr>
      </w:pPr>
    </w:p>
    <w:p w:rsidR="00F6351A" w:rsidRDefault="00F6351A"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0"/>
          <w:szCs w:val="20"/>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sectPr w:rsidR="00FE746B" w:rsidRPr="003A1A3A">
          <w:pgSz w:w="12240" w:h="15840"/>
          <w:pgMar w:top="720" w:right="1800" w:bottom="806" w:left="1800" w:header="720" w:footer="720" w:gutter="0"/>
          <w:cols w:num="2" w:space="720" w:equalWidth="0">
            <w:col w:w="2400" w:space="720"/>
            <w:col w:w="5520"/>
          </w:cols>
        </w:sectPr>
      </w:pPr>
      <w:r w:rsidRPr="003A1A3A">
        <w:rPr>
          <w:rFonts w:ascii="TimesNewRomanPSMT" w:hAnsi="TimesNewRomanPSMT" w:cs="TimesNewRomanPSMT"/>
          <w:b/>
          <w:bCs/>
          <w:sz w:val="20"/>
          <w:szCs w:val="20"/>
          <w:lang w:bidi="en-US"/>
        </w:rPr>
        <w:t>Reviewed by Wisconsin Curriculum Team on:</w:t>
      </w:r>
      <w:r w:rsidRPr="003A1A3A">
        <w:rPr>
          <w:rFonts w:ascii="TimesNewRomanPSMT" w:hAnsi="TimesNewRomanPSMT" w:cs="TimesNewRomanPSMT"/>
          <w:sz w:val="20"/>
          <w:szCs w:val="20"/>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FE746B" w:rsidRPr="003A1A3A" w:rsidRDefault="00515A37"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sectPr w:rsidR="00FE746B" w:rsidRPr="003A1A3A">
          <w:type w:val="continuous"/>
          <w:pgSz w:w="12240" w:h="15840"/>
          <w:pgMar w:top="720" w:right="1800" w:bottom="806" w:left="1800" w:header="720" w:footer="720" w:gutter="0"/>
          <w:cols w:space="720" w:equalWidth="0">
            <w:col w:w="9360" w:space="720"/>
          </w:cols>
        </w:sectPr>
      </w:pPr>
      <w:r>
        <w:rPr>
          <w:noProof/>
          <w:szCs w:val="20"/>
        </w:rPr>
        <w:drawing>
          <wp:anchor distT="0" distB="0" distL="114300" distR="114300" simplePos="0" relativeHeight="251658240" behindDoc="0" locked="0" layoutInCell="1" allowOverlap="1">
            <wp:simplePos x="0" y="0"/>
            <wp:positionH relativeFrom="column">
              <wp:posOffset>-62865</wp:posOffset>
            </wp:positionH>
            <wp:positionV relativeFrom="paragraph">
              <wp:posOffset>26035</wp:posOffset>
            </wp:positionV>
            <wp:extent cx="1384300" cy="355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46B" w:rsidRPr="003A1A3A">
        <w:rPr>
          <w:rFonts w:ascii="TimesNewRomanPSMT" w:hAnsi="TimesNewRomanPSMT" w:cs="TimesNewRomanPSMT"/>
          <w:sz w:val="16"/>
          <w:szCs w:val="16"/>
          <w:lang w:bidi="en-US"/>
        </w:rPr>
        <w:t>An EEO/AA employer, University of Wisconsin-Extension provides equal opportunities in employment and programming, including Title IX and American with Disabilities (ADA) requirements. © 2006 by the Board of Regents of the University of Wisconsin System. Developed by the Wisconsin 4-H Office, 431 Lowell Hall, 610 Langdon St., Madison, WI 53703. The  4-H name and emblem are federally protected under Title 18 US Co</w:t>
      </w:r>
    </w:p>
    <w:p w:rsidR="007561C1" w:rsidRPr="007561C1" w:rsidRDefault="007561C1"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sectPr w:rsidR="007561C1" w:rsidRPr="007561C1" w:rsidSect="00FE746B">
      <w:type w:val="continuous"/>
      <w:pgSz w:w="12240" w:h="15840"/>
      <w:pgMar w:top="720" w:right="1800" w:bottom="806" w:left="1800" w:header="720" w:footer="720" w:gutter="0"/>
      <w:cols w:space="720" w:equalWidth="0">
        <w:col w:w="9360"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Narrow-BoldItalic">
    <w:altName w:val="Arial Narrow"/>
    <w:panose1 w:val="00000000000000000000"/>
    <w:charset w:val="00"/>
    <w:family w:val="swiss"/>
    <w:notTrueType/>
    <w:pitch w:val="default"/>
    <w:sig w:usb0="00000003" w:usb1="00000000" w:usb2="00000000" w:usb3="00000000" w:csb0="00000001" w:csb1="00000000"/>
  </w:font>
  <w:font w:name="Arial-Black">
    <w:altName w:val="Arial 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D4AED0"/>
    <w:lvl w:ilvl="0">
      <w:start w:val="1"/>
      <w:numFmt w:val="decimal"/>
      <w:lvlText w:val="%1."/>
      <w:lvlJc w:val="left"/>
      <w:pPr>
        <w:tabs>
          <w:tab w:val="num" w:pos="1800"/>
        </w:tabs>
        <w:ind w:left="1800" w:hanging="360"/>
      </w:pPr>
    </w:lvl>
  </w:abstractNum>
  <w:abstractNum w:abstractNumId="1">
    <w:nsid w:val="FFFFFF7D"/>
    <w:multiLevelType w:val="singleLevel"/>
    <w:tmpl w:val="74D20A8E"/>
    <w:lvl w:ilvl="0">
      <w:start w:val="1"/>
      <w:numFmt w:val="decimal"/>
      <w:lvlText w:val="%1."/>
      <w:lvlJc w:val="left"/>
      <w:pPr>
        <w:tabs>
          <w:tab w:val="num" w:pos="1440"/>
        </w:tabs>
        <w:ind w:left="1440" w:hanging="360"/>
      </w:pPr>
    </w:lvl>
  </w:abstractNum>
  <w:abstractNum w:abstractNumId="2">
    <w:nsid w:val="FFFFFF7E"/>
    <w:multiLevelType w:val="singleLevel"/>
    <w:tmpl w:val="88EE87C0"/>
    <w:lvl w:ilvl="0">
      <w:start w:val="1"/>
      <w:numFmt w:val="decimal"/>
      <w:lvlText w:val="%1."/>
      <w:lvlJc w:val="left"/>
      <w:pPr>
        <w:tabs>
          <w:tab w:val="num" w:pos="1080"/>
        </w:tabs>
        <w:ind w:left="1080" w:hanging="360"/>
      </w:pPr>
    </w:lvl>
  </w:abstractNum>
  <w:abstractNum w:abstractNumId="3">
    <w:nsid w:val="FFFFFF7F"/>
    <w:multiLevelType w:val="singleLevel"/>
    <w:tmpl w:val="91CEF5DE"/>
    <w:lvl w:ilvl="0">
      <w:start w:val="1"/>
      <w:numFmt w:val="decimal"/>
      <w:lvlText w:val="%1."/>
      <w:lvlJc w:val="left"/>
      <w:pPr>
        <w:tabs>
          <w:tab w:val="num" w:pos="720"/>
        </w:tabs>
        <w:ind w:left="720" w:hanging="360"/>
      </w:pPr>
    </w:lvl>
  </w:abstractNum>
  <w:abstractNum w:abstractNumId="4">
    <w:nsid w:val="FFFFFF80"/>
    <w:multiLevelType w:val="singleLevel"/>
    <w:tmpl w:val="0CD487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E26BC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A50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F225A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E462CCA"/>
    <w:lvl w:ilvl="0">
      <w:start w:val="1"/>
      <w:numFmt w:val="decimal"/>
      <w:lvlText w:val="%1."/>
      <w:lvlJc w:val="left"/>
      <w:pPr>
        <w:tabs>
          <w:tab w:val="num" w:pos="360"/>
        </w:tabs>
        <w:ind w:left="360" w:hanging="360"/>
      </w:pPr>
    </w:lvl>
  </w:abstractNum>
  <w:abstractNum w:abstractNumId="9">
    <w:nsid w:val="FFFFFF89"/>
    <w:multiLevelType w:val="singleLevel"/>
    <w:tmpl w:val="A3B4B694"/>
    <w:lvl w:ilvl="0">
      <w:start w:val="1"/>
      <w:numFmt w:val="bullet"/>
      <w:lvlText w:val=""/>
      <w:lvlJc w:val="left"/>
      <w:pPr>
        <w:tabs>
          <w:tab w:val="num" w:pos="360"/>
        </w:tabs>
        <w:ind w:left="360" w:hanging="360"/>
      </w:pPr>
      <w:rPr>
        <w:rFonts w:ascii="Symbol" w:hAnsi="Symbol" w:hint="default"/>
      </w:rPr>
    </w:lvl>
  </w:abstractNum>
  <w:abstractNum w:abstractNumId="10">
    <w:nsid w:val="02C861A3"/>
    <w:multiLevelType w:val="hybridMultilevel"/>
    <w:tmpl w:val="E9A4DD8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B73939"/>
    <w:multiLevelType w:val="hybridMultilevel"/>
    <w:tmpl w:val="039AA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EF40DD"/>
    <w:multiLevelType w:val="hybridMultilevel"/>
    <w:tmpl w:val="5AB09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60C7DAC"/>
    <w:multiLevelType w:val="hybridMultilevel"/>
    <w:tmpl w:val="2B526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573A04"/>
    <w:multiLevelType w:val="multilevel"/>
    <w:tmpl w:val="4D46D64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7F420D2"/>
    <w:multiLevelType w:val="hybridMultilevel"/>
    <w:tmpl w:val="A64AF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807C8D"/>
    <w:multiLevelType w:val="hybridMultilevel"/>
    <w:tmpl w:val="E2A22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5441AB"/>
    <w:multiLevelType w:val="hybridMultilevel"/>
    <w:tmpl w:val="101C5F2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973D2D"/>
    <w:multiLevelType w:val="hybridMultilevel"/>
    <w:tmpl w:val="2048D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7F59CC"/>
    <w:multiLevelType w:val="hybridMultilevel"/>
    <w:tmpl w:val="B4AA8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BA1592"/>
    <w:multiLevelType w:val="hybridMultilevel"/>
    <w:tmpl w:val="8CA055E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1C428E"/>
    <w:multiLevelType w:val="hybridMultilevel"/>
    <w:tmpl w:val="E3F00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E72AC9"/>
    <w:multiLevelType w:val="hybridMultilevel"/>
    <w:tmpl w:val="4EC8C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6F392B"/>
    <w:multiLevelType w:val="hybridMultilevel"/>
    <w:tmpl w:val="4D46D64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204489"/>
    <w:multiLevelType w:val="multilevel"/>
    <w:tmpl w:val="9B908C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92E68AD"/>
    <w:multiLevelType w:val="hybridMultilevel"/>
    <w:tmpl w:val="FE0A626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615664"/>
    <w:multiLevelType w:val="hybridMultilevel"/>
    <w:tmpl w:val="692A125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8C5C89"/>
    <w:multiLevelType w:val="hybridMultilevel"/>
    <w:tmpl w:val="9B908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65424E"/>
    <w:multiLevelType w:val="hybridMultilevel"/>
    <w:tmpl w:val="DBF02EAC"/>
    <w:lvl w:ilvl="0" w:tplc="04090003">
      <w:start w:val="1"/>
      <w:numFmt w:val="bullet"/>
      <w:lvlText w:val="o"/>
      <w:lvlJc w:val="left"/>
      <w:pPr>
        <w:tabs>
          <w:tab w:val="num" w:pos="1840"/>
        </w:tabs>
        <w:ind w:left="1840" w:hanging="360"/>
      </w:pPr>
      <w:rPr>
        <w:rFonts w:ascii="Courier New" w:hAnsi="Courier New" w:cs="Courier New" w:hint="default"/>
      </w:rPr>
    </w:lvl>
    <w:lvl w:ilvl="1" w:tplc="04090003" w:tentative="1">
      <w:start w:val="1"/>
      <w:numFmt w:val="bullet"/>
      <w:lvlText w:val="o"/>
      <w:lvlJc w:val="left"/>
      <w:pPr>
        <w:tabs>
          <w:tab w:val="num" w:pos="2560"/>
        </w:tabs>
        <w:ind w:left="2560" w:hanging="360"/>
      </w:pPr>
      <w:rPr>
        <w:rFonts w:ascii="Courier New" w:hAnsi="Courier New" w:cs="Courier New" w:hint="default"/>
      </w:rPr>
    </w:lvl>
    <w:lvl w:ilvl="2" w:tplc="04090005" w:tentative="1">
      <w:start w:val="1"/>
      <w:numFmt w:val="bullet"/>
      <w:lvlText w:val=""/>
      <w:lvlJc w:val="left"/>
      <w:pPr>
        <w:tabs>
          <w:tab w:val="num" w:pos="3280"/>
        </w:tabs>
        <w:ind w:left="3280" w:hanging="360"/>
      </w:pPr>
      <w:rPr>
        <w:rFonts w:ascii="Wingdings" w:hAnsi="Wingdings" w:hint="default"/>
      </w:rPr>
    </w:lvl>
    <w:lvl w:ilvl="3" w:tplc="04090001" w:tentative="1">
      <w:start w:val="1"/>
      <w:numFmt w:val="bullet"/>
      <w:lvlText w:val=""/>
      <w:lvlJc w:val="left"/>
      <w:pPr>
        <w:tabs>
          <w:tab w:val="num" w:pos="4000"/>
        </w:tabs>
        <w:ind w:left="4000" w:hanging="360"/>
      </w:pPr>
      <w:rPr>
        <w:rFonts w:ascii="Symbol" w:hAnsi="Symbol" w:hint="default"/>
      </w:rPr>
    </w:lvl>
    <w:lvl w:ilvl="4" w:tplc="04090003" w:tentative="1">
      <w:start w:val="1"/>
      <w:numFmt w:val="bullet"/>
      <w:lvlText w:val="o"/>
      <w:lvlJc w:val="left"/>
      <w:pPr>
        <w:tabs>
          <w:tab w:val="num" w:pos="4720"/>
        </w:tabs>
        <w:ind w:left="4720" w:hanging="360"/>
      </w:pPr>
      <w:rPr>
        <w:rFonts w:ascii="Courier New" w:hAnsi="Courier New" w:cs="Courier New" w:hint="default"/>
      </w:rPr>
    </w:lvl>
    <w:lvl w:ilvl="5" w:tplc="04090005" w:tentative="1">
      <w:start w:val="1"/>
      <w:numFmt w:val="bullet"/>
      <w:lvlText w:val=""/>
      <w:lvlJc w:val="left"/>
      <w:pPr>
        <w:tabs>
          <w:tab w:val="num" w:pos="5440"/>
        </w:tabs>
        <w:ind w:left="5440" w:hanging="360"/>
      </w:pPr>
      <w:rPr>
        <w:rFonts w:ascii="Wingdings" w:hAnsi="Wingdings" w:hint="default"/>
      </w:rPr>
    </w:lvl>
    <w:lvl w:ilvl="6" w:tplc="04090001" w:tentative="1">
      <w:start w:val="1"/>
      <w:numFmt w:val="bullet"/>
      <w:lvlText w:val=""/>
      <w:lvlJc w:val="left"/>
      <w:pPr>
        <w:tabs>
          <w:tab w:val="num" w:pos="6160"/>
        </w:tabs>
        <w:ind w:left="6160" w:hanging="360"/>
      </w:pPr>
      <w:rPr>
        <w:rFonts w:ascii="Symbol" w:hAnsi="Symbol" w:hint="default"/>
      </w:rPr>
    </w:lvl>
    <w:lvl w:ilvl="7" w:tplc="04090003" w:tentative="1">
      <w:start w:val="1"/>
      <w:numFmt w:val="bullet"/>
      <w:lvlText w:val="o"/>
      <w:lvlJc w:val="left"/>
      <w:pPr>
        <w:tabs>
          <w:tab w:val="num" w:pos="6880"/>
        </w:tabs>
        <w:ind w:left="6880" w:hanging="360"/>
      </w:pPr>
      <w:rPr>
        <w:rFonts w:ascii="Courier New" w:hAnsi="Courier New" w:cs="Courier New" w:hint="default"/>
      </w:rPr>
    </w:lvl>
    <w:lvl w:ilvl="8" w:tplc="04090005" w:tentative="1">
      <w:start w:val="1"/>
      <w:numFmt w:val="bullet"/>
      <w:lvlText w:val=""/>
      <w:lvlJc w:val="left"/>
      <w:pPr>
        <w:tabs>
          <w:tab w:val="num" w:pos="7600"/>
        </w:tabs>
        <w:ind w:left="7600" w:hanging="360"/>
      </w:pPr>
      <w:rPr>
        <w:rFonts w:ascii="Wingdings" w:hAnsi="Wingdings" w:hint="default"/>
      </w:rPr>
    </w:lvl>
  </w:abstractNum>
  <w:abstractNum w:abstractNumId="29">
    <w:nsid w:val="6D843313"/>
    <w:multiLevelType w:val="hybridMultilevel"/>
    <w:tmpl w:val="42D0AC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F6B238B"/>
    <w:multiLevelType w:val="hybridMultilevel"/>
    <w:tmpl w:val="7C1CB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2824C1"/>
    <w:multiLevelType w:val="hybridMultilevel"/>
    <w:tmpl w:val="94BC9CE0"/>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626576A"/>
    <w:multiLevelType w:val="multilevel"/>
    <w:tmpl w:val="E9A4DD8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B5A08DE"/>
    <w:multiLevelType w:val="hybridMultilevel"/>
    <w:tmpl w:val="C238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E26982"/>
    <w:multiLevelType w:val="hybridMultilevel"/>
    <w:tmpl w:val="C1E4FD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03600D"/>
    <w:multiLevelType w:val="hybridMultilevel"/>
    <w:tmpl w:val="35C891E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6"/>
  </w:num>
  <w:num w:numId="13">
    <w:abstractNumId w:val="26"/>
  </w:num>
  <w:num w:numId="14">
    <w:abstractNumId w:val="33"/>
  </w:num>
  <w:num w:numId="15">
    <w:abstractNumId w:val="23"/>
  </w:num>
  <w:num w:numId="16">
    <w:abstractNumId w:val="35"/>
  </w:num>
  <w:num w:numId="17">
    <w:abstractNumId w:val="22"/>
  </w:num>
  <w:num w:numId="18">
    <w:abstractNumId w:val="11"/>
  </w:num>
  <w:num w:numId="19">
    <w:abstractNumId w:val="18"/>
  </w:num>
  <w:num w:numId="20">
    <w:abstractNumId w:val="34"/>
  </w:num>
  <w:num w:numId="21">
    <w:abstractNumId w:val="14"/>
  </w:num>
  <w:num w:numId="22">
    <w:abstractNumId w:val="27"/>
  </w:num>
  <w:num w:numId="23">
    <w:abstractNumId w:val="19"/>
  </w:num>
  <w:num w:numId="24">
    <w:abstractNumId w:val="12"/>
  </w:num>
  <w:num w:numId="25">
    <w:abstractNumId w:val="20"/>
  </w:num>
  <w:num w:numId="26">
    <w:abstractNumId w:val="28"/>
  </w:num>
  <w:num w:numId="27">
    <w:abstractNumId w:val="31"/>
  </w:num>
  <w:num w:numId="28">
    <w:abstractNumId w:val="24"/>
  </w:num>
  <w:num w:numId="29">
    <w:abstractNumId w:val="10"/>
  </w:num>
  <w:num w:numId="30">
    <w:abstractNumId w:val="32"/>
  </w:num>
  <w:num w:numId="31">
    <w:abstractNumId w:val="17"/>
  </w:num>
  <w:num w:numId="32">
    <w:abstractNumId w:val="25"/>
  </w:num>
  <w:num w:numId="33">
    <w:abstractNumId w:val="13"/>
  </w:num>
  <w:num w:numId="34">
    <w:abstractNumId w:val="15"/>
  </w:num>
  <w:num w:numId="35">
    <w:abstractNumId w:val="3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37"/>
    <w:rsid w:val="00061DA1"/>
    <w:rsid w:val="00097291"/>
    <w:rsid w:val="00190D22"/>
    <w:rsid w:val="00395F83"/>
    <w:rsid w:val="003F0622"/>
    <w:rsid w:val="00515A37"/>
    <w:rsid w:val="0065303B"/>
    <w:rsid w:val="007561C1"/>
    <w:rsid w:val="007F40BE"/>
    <w:rsid w:val="00803067"/>
    <w:rsid w:val="008C55E6"/>
    <w:rsid w:val="009108DF"/>
    <w:rsid w:val="00A65567"/>
    <w:rsid w:val="00BB6D5F"/>
    <w:rsid w:val="00CE2E18"/>
    <w:rsid w:val="00ED22BD"/>
    <w:rsid w:val="00F177CE"/>
    <w:rsid w:val="00F6351A"/>
    <w:rsid w:val="00F64E07"/>
    <w:rsid w:val="00FE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EXT\cyfar\vistas\Summer%202009\Ag%20All%20Around%20Us\butter%20making%20and%20milking%20a%20co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butter making and milking a cow</Template>
  <TotalTime>0</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[4-H or</vt:lpstr>
    </vt:vector>
  </TitlesOfParts>
  <Company>UW-Platteville</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or</dc:title>
  <dc:subject/>
  <dc:creator>UWEX</dc:creator>
  <cp:keywords/>
  <cp:lastModifiedBy>UWEX</cp:lastModifiedBy>
  <cp:revision>1</cp:revision>
  <cp:lastPrinted>2009-06-22T16:02:00Z</cp:lastPrinted>
  <dcterms:created xsi:type="dcterms:W3CDTF">2013-04-29T20:00:00Z</dcterms:created>
  <dcterms:modified xsi:type="dcterms:W3CDTF">2013-04-29T20:00:00Z</dcterms:modified>
</cp:coreProperties>
</file>